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1ABF" w14:textId="77777777" w:rsidR="00DB5B05" w:rsidRPr="007727C0" w:rsidRDefault="00C96A52" w:rsidP="00DB5B05">
      <w:pPr>
        <w:ind w:left="-851"/>
        <w:rPr>
          <w:rFonts w:ascii="Verdana" w:hAnsi="Verdana"/>
          <w:sz w:val="16"/>
          <w:szCs w:val="16"/>
        </w:rPr>
      </w:pPr>
    </w:p>
    <w:p w14:paraId="090E1AC0" w14:textId="77777777" w:rsidR="00DB5B05" w:rsidRPr="007727C0" w:rsidRDefault="00C96A52" w:rsidP="00DB5B05">
      <w:pPr>
        <w:pBdr>
          <w:top w:val="single" w:sz="4" w:space="1" w:color="auto"/>
        </w:pBdr>
        <w:ind w:left="-851"/>
        <w:rPr>
          <w:rFonts w:ascii="Verdana" w:hAnsi="Verdana"/>
          <w:sz w:val="16"/>
          <w:szCs w:val="16"/>
        </w:rPr>
      </w:pPr>
    </w:p>
    <w:p w14:paraId="090E1AC1" w14:textId="2F13DD67" w:rsidR="00DB5B05" w:rsidRDefault="00FD6A9A" w:rsidP="00DB5B05">
      <w:pPr>
        <w:shd w:val="clear" w:color="auto" w:fill="C0C0C0"/>
        <w:ind w:left="-851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0E1AE1" wp14:editId="20C48AF7">
                <wp:simplePos x="0" y="0"/>
                <wp:positionH relativeFrom="column">
                  <wp:posOffset>-259715</wp:posOffset>
                </wp:positionH>
                <wp:positionV relativeFrom="paragraph">
                  <wp:posOffset>7299325</wp:posOffset>
                </wp:positionV>
                <wp:extent cx="0" cy="0"/>
                <wp:effectExtent l="11430" t="5080" r="7620" b="1397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1897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74.75pt" to="-20.45pt,5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L8DQIAACQ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" o:allowincell="f"/>
            </w:pict>
          </mc:Fallback>
        </mc:AlternateContent>
      </w:r>
      <w:r w:rsidRPr="003237DE">
        <w:rPr>
          <w:rFonts w:ascii="Verdana" w:hAnsi="Verdana"/>
          <w:b/>
          <w:sz w:val="36"/>
          <w:szCs w:val="36"/>
        </w:rPr>
        <w:t>Lokale mantelzorgpremie</w:t>
      </w:r>
    </w:p>
    <w:p w14:paraId="090E1AC2" w14:textId="77777777" w:rsidR="00DB5B05" w:rsidRPr="0036120E" w:rsidRDefault="00FD6A9A" w:rsidP="00DB5B05">
      <w:pPr>
        <w:shd w:val="clear" w:color="auto" w:fill="C0C0C0"/>
        <w:tabs>
          <w:tab w:val="right" w:pos="9540"/>
        </w:tabs>
        <w:ind w:left="-851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ab/>
      </w:r>
      <w:r w:rsidRPr="0036120E">
        <w:rPr>
          <w:rFonts w:ascii="Verdana" w:hAnsi="Verdana"/>
          <w:b/>
          <w:sz w:val="32"/>
          <w:szCs w:val="32"/>
        </w:rPr>
        <w:t>Deel I</w:t>
      </w:r>
    </w:p>
    <w:p w14:paraId="090E1AC3" w14:textId="354FCB8B" w:rsidR="00DB5B05" w:rsidRPr="007F1BB5" w:rsidRDefault="00FD6A9A" w:rsidP="00DB5B05">
      <w:pPr>
        <w:ind w:left="-85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0E1AE3" wp14:editId="733AE428">
                <wp:simplePos x="0" y="0"/>
                <wp:positionH relativeFrom="column">
                  <wp:posOffset>-571500</wp:posOffset>
                </wp:positionH>
                <wp:positionV relativeFrom="paragraph">
                  <wp:posOffset>142875</wp:posOffset>
                </wp:positionV>
                <wp:extent cx="6972300" cy="7315835"/>
                <wp:effectExtent l="13970" t="12065" r="5080" b="63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315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1AFC" w14:textId="77777777" w:rsidR="00F63804" w:rsidRPr="00BF61A7" w:rsidRDefault="00C96A52" w:rsidP="00DB5B05">
                            <w:pPr>
                              <w:shd w:val="clear" w:color="auto" w:fill="E0E0E0"/>
                              <w:ind w:right="563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0E1AFD" w14:textId="77777777" w:rsidR="00F63804" w:rsidRDefault="00FD6A9A" w:rsidP="00DB5B05">
                            <w:pPr>
                              <w:shd w:val="clear" w:color="auto" w:fill="E0E0E0"/>
                              <w:ind w:right="563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BF61A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Aanvraagformulier zorgbehoevende persoon</w:t>
                            </w:r>
                          </w:p>
                          <w:p w14:paraId="090E1AFE" w14:textId="77777777" w:rsidR="00F63804" w:rsidRPr="00BF61A7" w:rsidRDefault="00C96A52" w:rsidP="00DB5B05">
                            <w:pPr>
                              <w:shd w:val="clear" w:color="auto" w:fill="E0E0E0"/>
                              <w:ind w:right="563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0E1AFF" w14:textId="77777777" w:rsidR="00F63804" w:rsidRDefault="00C96A52" w:rsidP="00DB5B05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</w:p>
                          <w:p w14:paraId="090E1B00" w14:textId="77777777" w:rsidR="00F63804" w:rsidRPr="00751AF2" w:rsidRDefault="00FD6A9A" w:rsidP="00DB5B05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 xml:space="preserve">Gegevens van de </w:t>
                            </w:r>
                            <w:r w:rsidRPr="00751AF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>zorgbehoevende persoon</w:t>
                            </w:r>
                          </w:p>
                          <w:p w14:paraId="090E1B01" w14:textId="77777777" w:rsidR="00F63804" w:rsidRDefault="00C96A52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14:paraId="090E1B02" w14:textId="4CFB272B" w:rsidR="00F63804" w:rsidRDefault="00FD6A9A" w:rsidP="00DB5B05">
                            <w:pPr>
                              <w:tabs>
                                <w:tab w:val="left" w:pos="2700"/>
                                <w:tab w:val="left" w:leader="underscore" w:pos="7938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Voor- en achternaam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090E1B03" w14:textId="2929ABC8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7938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Straat en nummer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  <w:t>……………………………………………………………………………………………..</w:t>
                            </w:r>
                          </w:p>
                          <w:p w14:paraId="090E1B04" w14:textId="4443A809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7938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Postcode en gemeente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  <w:t>……………………………………………………………………………………………..</w:t>
                            </w:r>
                          </w:p>
                          <w:p w14:paraId="090E1B05" w14:textId="4DB2DA1B" w:rsidR="00F63804" w:rsidRDefault="00FD6A9A" w:rsidP="00DB5B05">
                            <w:pPr>
                              <w:tabs>
                                <w:tab w:val="left" w:pos="2700"/>
                                <w:tab w:val="left" w:leader="underscore" w:pos="7938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Telefoonnummer           ……………………………………………………………………………………………..</w:t>
                            </w:r>
                          </w:p>
                          <w:p w14:paraId="090E1B06" w14:textId="6CF91AB9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7938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E-mail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  <w:t xml:space="preserve">……………………………………………………………………………………………… </w:t>
                            </w:r>
                          </w:p>
                          <w:p w14:paraId="7971A782" w14:textId="018883F3" w:rsidR="00FD6A9A" w:rsidRDefault="00FD6A9A" w:rsidP="00DB5B05">
                            <w:pPr>
                              <w:tabs>
                                <w:tab w:val="left" w:pos="2700"/>
                                <w:tab w:val="left" w:leader="underscore" w:pos="7938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Geboorteplaats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  <w:t>……………………………………………………………………………………………..</w:t>
                            </w:r>
                          </w:p>
                          <w:p w14:paraId="090E1B08" w14:textId="504398BF" w:rsidR="00F63804" w:rsidRDefault="00FD6A9A" w:rsidP="00DB5B05">
                            <w:pPr>
                              <w:tabs>
                                <w:tab w:val="left" w:pos="2700"/>
                                <w:tab w:val="left" w:leader="underscore" w:pos="7938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Geboortedatum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  <w:t>…………………………………………………………………………………………….</w:t>
                            </w:r>
                          </w:p>
                          <w:p w14:paraId="090E1B09" w14:textId="77777777" w:rsidR="00F63804" w:rsidRDefault="00C96A52" w:rsidP="00DB5B05">
                            <w:pPr>
                              <w:tabs>
                                <w:tab w:val="left" w:pos="2700"/>
                                <w:tab w:val="left" w:leader="underscore" w:pos="7938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tbl>
                            <w:tblPr>
                              <w:tblW w:w="64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30"/>
                              <w:gridCol w:w="3778"/>
                            </w:tblGrid>
                            <w:tr w:rsidR="00CC26D1" w14:paraId="090E1B0C" w14:textId="77777777" w:rsidTr="00DB5B05">
                              <w:tc>
                                <w:tcPr>
                                  <w:tcW w:w="2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90E1B0A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Rijksregisternummer: </w:t>
                                  </w:r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0B" w14:textId="1F802289" w:rsidR="00F63804" w:rsidRPr="000636D0" w:rsidRDefault="00C96A52" w:rsidP="00DB5B05">
                                  <w:pPr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E1B0D" w14:textId="77777777" w:rsidR="00F63804" w:rsidRPr="000A2CAA" w:rsidRDefault="00FD6A9A" w:rsidP="00DB5B05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A2CA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(U vindt het rijksregisternummer op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de achterzijde van </w:t>
                            </w:r>
                            <w:r w:rsidRPr="000A2CA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>uw identiteitskaart)</w:t>
                            </w:r>
                          </w:p>
                          <w:p w14:paraId="090E1B0E" w14:textId="77777777" w:rsidR="00F63804" w:rsidRDefault="00C96A52" w:rsidP="00DB5B05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</w:p>
                          <w:tbl>
                            <w:tblPr>
                              <w:tblW w:w="94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69"/>
                              <w:gridCol w:w="378"/>
                              <w:gridCol w:w="379"/>
                              <w:gridCol w:w="379"/>
                              <w:gridCol w:w="378"/>
                              <w:gridCol w:w="379"/>
                              <w:gridCol w:w="379"/>
                              <w:gridCol w:w="378"/>
                              <w:gridCol w:w="379"/>
                              <w:gridCol w:w="379"/>
                              <w:gridCol w:w="378"/>
                              <w:gridCol w:w="379"/>
                              <w:gridCol w:w="379"/>
                              <w:gridCol w:w="378"/>
                              <w:gridCol w:w="379"/>
                              <w:gridCol w:w="379"/>
                              <w:gridCol w:w="378"/>
                              <w:gridCol w:w="379"/>
                              <w:gridCol w:w="379"/>
                              <w:gridCol w:w="379"/>
                            </w:tblGrid>
                            <w:tr w:rsidR="00CC26D1" w14:paraId="090E1B23" w14:textId="77777777" w:rsidTr="00BC70E7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0E1B0F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Rekeningnummer: 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E1B10" w14:textId="77777777" w:rsidR="00F63804" w:rsidRPr="000636D0" w:rsidRDefault="00FD6A9A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E1B11" w14:textId="77777777" w:rsidR="00F63804" w:rsidRPr="000636D0" w:rsidRDefault="00FD6A9A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E1B12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E1B13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0E1B14" w14:textId="77777777" w:rsidR="00F63804" w:rsidRPr="000636D0" w:rsidRDefault="00FD6A9A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E1B15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E1B16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E1B17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090E1B18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90E1B19" w14:textId="77777777" w:rsidR="00F63804" w:rsidRPr="000636D0" w:rsidRDefault="00FD6A9A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090E1B1A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090E1B1B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E1B1C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E1B1D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0E1B1E" w14:textId="77777777" w:rsidR="00F63804" w:rsidRPr="000636D0" w:rsidRDefault="00FD6A9A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E1B1F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E1B20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E1B21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E1B22" w14:textId="77777777" w:rsidR="00F63804" w:rsidRPr="000636D0" w:rsidRDefault="00C96A52" w:rsidP="00DB5B05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E1B24" w14:textId="77777777" w:rsidR="00F63804" w:rsidRDefault="00FD6A9A" w:rsidP="00DB5B05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ab/>
                            </w:r>
                          </w:p>
                          <w:p w14:paraId="090E1B25" w14:textId="77777777" w:rsidR="00F63804" w:rsidRDefault="00C96A52" w:rsidP="00DB5B05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</w:p>
                          <w:p w14:paraId="090E1B26" w14:textId="77777777" w:rsidR="00F63804" w:rsidRDefault="00FD6A9A" w:rsidP="00DB5B05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>Kleefzegel van de mutualiteit</w:t>
                            </w:r>
                          </w:p>
                          <w:p w14:paraId="090E1B27" w14:textId="77777777" w:rsidR="00F63804" w:rsidRDefault="00C96A52" w:rsidP="00DB5B05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090E1B28" w14:textId="77777777" w:rsidR="00F63804" w:rsidRDefault="00C96A52" w:rsidP="00DB5B05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090E1B29" w14:textId="77777777" w:rsidR="00F63804" w:rsidRDefault="00C96A52" w:rsidP="00DB5B05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090E1B2A" w14:textId="77777777" w:rsidR="00F63804" w:rsidRDefault="00C96A52" w:rsidP="00DB5B05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090E1B2B" w14:textId="77777777" w:rsidR="00F63804" w:rsidRDefault="00C96A52" w:rsidP="00DB5B05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090E1B2C" w14:textId="77777777" w:rsidR="00F63804" w:rsidRDefault="00C96A52" w:rsidP="00DB5B05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090E1B2D" w14:textId="77777777" w:rsidR="00F63804" w:rsidRDefault="00C96A52" w:rsidP="00DB5B05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E1A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45pt;margin-top:11.25pt;width:549pt;height:57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">
                <v:textbox>
                  <w:txbxContent>
                    <w:p w14:paraId="090E1AFC" w14:textId="77777777" w:rsidR="00F63804" w:rsidRPr="00BF61A7" w:rsidRDefault="00C96A52" w:rsidP="00DB5B05">
                      <w:pPr>
                        <w:shd w:val="clear" w:color="auto" w:fill="E0E0E0"/>
                        <w:ind w:right="563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090E1AFD" w14:textId="77777777" w:rsidR="00F63804" w:rsidRDefault="00FD6A9A" w:rsidP="00DB5B05">
                      <w:pPr>
                        <w:shd w:val="clear" w:color="auto" w:fill="E0E0E0"/>
                        <w:ind w:right="563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BF61A7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Aanvraagformulier zorgbehoevende persoon</w:t>
                      </w:r>
                    </w:p>
                    <w:p w14:paraId="090E1AFE" w14:textId="77777777" w:rsidR="00F63804" w:rsidRPr="00BF61A7" w:rsidRDefault="00C96A52" w:rsidP="00DB5B05">
                      <w:pPr>
                        <w:shd w:val="clear" w:color="auto" w:fill="E0E0E0"/>
                        <w:ind w:right="563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090E1AFF" w14:textId="77777777" w:rsidR="00F63804" w:rsidRDefault="00C96A52" w:rsidP="00DB5B05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</w:p>
                    <w:p w14:paraId="090E1B00" w14:textId="77777777" w:rsidR="00F63804" w:rsidRPr="00751AF2" w:rsidRDefault="00FD6A9A" w:rsidP="00DB5B05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 xml:space="preserve">Gegevens van de </w:t>
                      </w:r>
                      <w:r w:rsidRPr="00751AF2"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>zorgbehoevende persoon</w:t>
                      </w:r>
                    </w:p>
                    <w:p w14:paraId="090E1B01" w14:textId="77777777" w:rsidR="00F63804" w:rsidRDefault="00C96A52" w:rsidP="00DB5B05">
                      <w:pP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</w:p>
                    <w:p w14:paraId="090E1B02" w14:textId="4CFB272B" w:rsidR="00F63804" w:rsidRDefault="00FD6A9A" w:rsidP="00DB5B05">
                      <w:pPr>
                        <w:tabs>
                          <w:tab w:val="left" w:pos="2700"/>
                          <w:tab w:val="left" w:leader="underscore" w:pos="7938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Voor- en achternaam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>…………………………………………………………………………</w:t>
                      </w:r>
                    </w:p>
                    <w:p w14:paraId="090E1B03" w14:textId="2929ABC8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7938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Straat en nummer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  <w:t>……………………………………………………………………………………………..</w:t>
                      </w:r>
                    </w:p>
                    <w:p w14:paraId="090E1B04" w14:textId="4443A809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7938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Postcode en gemeente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  <w:t>……………………………………………………………………………………………..</w:t>
                      </w:r>
                    </w:p>
                    <w:p w14:paraId="090E1B05" w14:textId="4DB2DA1B" w:rsidR="00F63804" w:rsidRDefault="00FD6A9A" w:rsidP="00DB5B05">
                      <w:pPr>
                        <w:tabs>
                          <w:tab w:val="left" w:pos="2700"/>
                          <w:tab w:val="left" w:leader="underscore" w:pos="7938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Telefoonnummer           ……………………………………………………………………………………………..</w:t>
                      </w:r>
                    </w:p>
                    <w:p w14:paraId="090E1B06" w14:textId="6CF91AB9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7938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E-mail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  <w:t xml:space="preserve">……………………………………………………………………………………………… </w:t>
                      </w:r>
                    </w:p>
                    <w:p w14:paraId="7971A782" w14:textId="018883F3" w:rsidR="00FD6A9A" w:rsidRDefault="00FD6A9A" w:rsidP="00DB5B05">
                      <w:pPr>
                        <w:tabs>
                          <w:tab w:val="left" w:pos="2700"/>
                          <w:tab w:val="left" w:leader="underscore" w:pos="7938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Geboorteplaats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  <w:t>……………………………………………………………………………………………..</w:t>
                      </w:r>
                    </w:p>
                    <w:p w14:paraId="090E1B08" w14:textId="504398BF" w:rsidR="00F63804" w:rsidRDefault="00FD6A9A" w:rsidP="00DB5B05">
                      <w:pPr>
                        <w:tabs>
                          <w:tab w:val="left" w:pos="2700"/>
                          <w:tab w:val="left" w:leader="underscore" w:pos="7938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Geboortedatum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  <w:t>…………………………………………………………………………………………….</w:t>
                      </w:r>
                    </w:p>
                    <w:p w14:paraId="090E1B09" w14:textId="77777777" w:rsidR="00F63804" w:rsidRDefault="00C96A52" w:rsidP="00DB5B05">
                      <w:pPr>
                        <w:tabs>
                          <w:tab w:val="left" w:pos="2700"/>
                          <w:tab w:val="left" w:leader="underscore" w:pos="7938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</w:p>
                    <w:tbl>
                      <w:tblPr>
                        <w:tblW w:w="64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30"/>
                        <w:gridCol w:w="3778"/>
                      </w:tblGrid>
                      <w:tr w:rsidR="00CC26D1" w14:paraId="090E1B0C" w14:textId="77777777" w:rsidTr="00DB5B05">
                        <w:tc>
                          <w:tcPr>
                            <w:tcW w:w="263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14:paraId="090E1B0A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Rijksregisternummer: </w:t>
                            </w:r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0B" w14:textId="1F802289" w:rsidR="00F63804" w:rsidRPr="000636D0" w:rsidRDefault="00C96A52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</w:p>
                        </w:tc>
                      </w:tr>
                    </w:tbl>
                    <w:p w14:paraId="090E1B0D" w14:textId="77777777" w:rsidR="00F63804" w:rsidRPr="000A2CAA" w:rsidRDefault="00FD6A9A" w:rsidP="00DB5B05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0A2CAA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(U vindt het rijksregisternummer op 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de achterzijde van </w:t>
                      </w:r>
                      <w:r w:rsidRPr="000A2CAA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>uw identiteitskaart)</w:t>
                      </w:r>
                    </w:p>
                    <w:p w14:paraId="090E1B0E" w14:textId="77777777" w:rsidR="00F63804" w:rsidRDefault="00C96A52" w:rsidP="00DB5B05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</w:p>
                    <w:tbl>
                      <w:tblPr>
                        <w:tblW w:w="94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69"/>
                        <w:gridCol w:w="378"/>
                        <w:gridCol w:w="379"/>
                        <w:gridCol w:w="379"/>
                        <w:gridCol w:w="378"/>
                        <w:gridCol w:w="379"/>
                        <w:gridCol w:w="379"/>
                        <w:gridCol w:w="378"/>
                        <w:gridCol w:w="379"/>
                        <w:gridCol w:w="379"/>
                        <w:gridCol w:w="378"/>
                        <w:gridCol w:w="379"/>
                        <w:gridCol w:w="379"/>
                        <w:gridCol w:w="378"/>
                        <w:gridCol w:w="379"/>
                        <w:gridCol w:w="379"/>
                        <w:gridCol w:w="378"/>
                        <w:gridCol w:w="379"/>
                        <w:gridCol w:w="379"/>
                        <w:gridCol w:w="379"/>
                      </w:tblGrid>
                      <w:tr w:rsidR="00CC26D1" w14:paraId="090E1B23" w14:textId="77777777" w:rsidTr="00BC70E7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90E1B0F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Rekeningnummer: 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E1B10" w14:textId="77777777" w:rsidR="00F63804" w:rsidRPr="000636D0" w:rsidRDefault="00FD6A9A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E1B11" w14:textId="77777777" w:rsidR="00F63804" w:rsidRPr="000636D0" w:rsidRDefault="00FD6A9A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E1B12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E1B13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90E1B14" w14:textId="77777777" w:rsidR="00F63804" w:rsidRPr="000636D0" w:rsidRDefault="00FD6A9A" w:rsidP="00DB5B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E1B15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E1B16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E1B17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090E1B18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090E1B19" w14:textId="77777777" w:rsidR="00F63804" w:rsidRPr="000636D0" w:rsidRDefault="00FD6A9A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090E1B1A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090E1B1B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E1B1C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E1B1D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90E1B1E" w14:textId="77777777" w:rsidR="00F63804" w:rsidRPr="000636D0" w:rsidRDefault="00FD6A9A" w:rsidP="00DB5B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E1B1F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E1B20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E1B21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E1B22" w14:textId="77777777" w:rsidR="00F63804" w:rsidRPr="000636D0" w:rsidRDefault="00C96A52" w:rsidP="00DB5B0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</w:tr>
                    </w:tbl>
                    <w:p w14:paraId="090E1B24" w14:textId="77777777" w:rsidR="00F63804" w:rsidRDefault="00FD6A9A" w:rsidP="00DB5B05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ab/>
                      </w:r>
                    </w:p>
                    <w:p w14:paraId="090E1B25" w14:textId="77777777" w:rsidR="00F63804" w:rsidRDefault="00C96A52" w:rsidP="00DB5B05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</w:p>
                    <w:p w14:paraId="090E1B26" w14:textId="77777777" w:rsidR="00F63804" w:rsidRDefault="00FD6A9A" w:rsidP="00DB5B05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>Kleefzegel van de mutualiteit</w:t>
                      </w:r>
                    </w:p>
                    <w:p w14:paraId="090E1B27" w14:textId="77777777" w:rsidR="00F63804" w:rsidRDefault="00C96A52" w:rsidP="00DB5B05">
                      <w:pPr>
                        <w:rPr>
                          <w:lang w:val="nl-BE"/>
                        </w:rPr>
                      </w:pPr>
                    </w:p>
                    <w:p w14:paraId="090E1B28" w14:textId="77777777" w:rsidR="00F63804" w:rsidRDefault="00C96A52" w:rsidP="00DB5B05">
                      <w:pPr>
                        <w:rPr>
                          <w:lang w:val="nl-BE"/>
                        </w:rPr>
                      </w:pPr>
                    </w:p>
                    <w:p w14:paraId="090E1B29" w14:textId="77777777" w:rsidR="00F63804" w:rsidRDefault="00C96A52" w:rsidP="00DB5B05">
                      <w:pPr>
                        <w:rPr>
                          <w:lang w:val="nl-BE"/>
                        </w:rPr>
                      </w:pPr>
                    </w:p>
                    <w:p w14:paraId="090E1B2A" w14:textId="77777777" w:rsidR="00F63804" w:rsidRDefault="00C96A52" w:rsidP="00DB5B05">
                      <w:pPr>
                        <w:rPr>
                          <w:lang w:val="nl-BE"/>
                        </w:rPr>
                      </w:pPr>
                    </w:p>
                    <w:p w14:paraId="090E1B2B" w14:textId="77777777" w:rsidR="00F63804" w:rsidRDefault="00C96A52" w:rsidP="00DB5B05">
                      <w:pPr>
                        <w:rPr>
                          <w:lang w:val="nl-BE"/>
                        </w:rPr>
                      </w:pPr>
                    </w:p>
                    <w:p w14:paraId="090E1B2C" w14:textId="77777777" w:rsidR="00F63804" w:rsidRDefault="00C96A52" w:rsidP="00DB5B05">
                      <w:pPr>
                        <w:rPr>
                          <w:lang w:val="nl-BE"/>
                        </w:rPr>
                      </w:pPr>
                    </w:p>
                    <w:p w14:paraId="090E1B2D" w14:textId="77777777" w:rsidR="00F63804" w:rsidRDefault="00C96A52" w:rsidP="00DB5B05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E1AC4" w14:textId="55FB838A" w:rsidR="00DB5B05" w:rsidRPr="0036120E" w:rsidRDefault="00FD6A9A" w:rsidP="00DB5B05">
      <w:pPr>
        <w:ind w:left="-851"/>
        <w:rPr>
          <w:rFonts w:ascii="Verdana" w:hAnsi="Verdana"/>
          <w:sz w:val="16"/>
          <w:szCs w:val="16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E1AE4" wp14:editId="499E38F2">
                <wp:simplePos x="0" y="0"/>
                <wp:positionH relativeFrom="column">
                  <wp:posOffset>2286000</wp:posOffset>
                </wp:positionH>
                <wp:positionV relativeFrom="paragraph">
                  <wp:posOffset>4681855</wp:posOffset>
                </wp:positionV>
                <wp:extent cx="3200400" cy="1143000"/>
                <wp:effectExtent l="13970" t="9525" r="5080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1B2E" w14:textId="77777777" w:rsidR="00F63804" w:rsidRPr="003237DE" w:rsidRDefault="00FD6A9A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 w:rsidRPr="003237DE">
                              <w:rPr>
                                <w:rFonts w:ascii="Verdana" w:hAnsi="Verdana"/>
                                <w:lang w:val="nl-BE"/>
                              </w:rPr>
                              <w:t>Kleef hier uw zegel van de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1AE4" id="Rectangle 3" o:spid="_x0000_s1027" style="position:absolute;left:0;text-align:left;margin-left:180pt;margin-top:368.65pt;width:25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" strokecolor="#333">
                <v:stroke dashstyle="dash"/>
                <v:textbox>
                  <w:txbxContent>
                    <w:p w14:paraId="090E1B2E" w14:textId="77777777" w:rsidR="00F63804" w:rsidRPr="003237DE" w:rsidRDefault="00FD6A9A">
                      <w:pPr>
                        <w:rPr>
                          <w:rFonts w:ascii="Verdana" w:hAnsi="Verdana"/>
                          <w:lang w:val="nl-BE"/>
                        </w:rPr>
                      </w:pPr>
                      <w:r w:rsidRPr="003237DE">
                        <w:rPr>
                          <w:rFonts w:ascii="Verdana" w:hAnsi="Verdana"/>
                          <w:lang w:val="nl-BE"/>
                        </w:rPr>
                        <w:t>Kleef hier uw zegel van de mutualiteit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</w:rPr>
        <w:br w:type="page"/>
      </w:r>
    </w:p>
    <w:p w14:paraId="090E1AC5" w14:textId="77777777" w:rsidR="00DB5B05" w:rsidRPr="00497CC9" w:rsidRDefault="00C96A52" w:rsidP="00DB5B05">
      <w:pPr>
        <w:pBdr>
          <w:top w:val="single" w:sz="4" w:space="1" w:color="auto"/>
        </w:pBdr>
        <w:ind w:left="-851"/>
        <w:rPr>
          <w:rFonts w:ascii="Verdana" w:hAnsi="Verdana"/>
          <w:sz w:val="16"/>
          <w:szCs w:val="16"/>
        </w:rPr>
      </w:pPr>
    </w:p>
    <w:p w14:paraId="090E1AC6" w14:textId="2D3BA913" w:rsidR="00DB5B05" w:rsidRPr="00497CC9" w:rsidRDefault="00FD6A9A" w:rsidP="00DB5B05">
      <w:pPr>
        <w:shd w:val="clear" w:color="auto" w:fill="C0C0C0"/>
        <w:ind w:left="-851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0E1AE5" wp14:editId="5ADEB7BD">
                <wp:simplePos x="0" y="0"/>
                <wp:positionH relativeFrom="column">
                  <wp:posOffset>-259715</wp:posOffset>
                </wp:positionH>
                <wp:positionV relativeFrom="paragraph">
                  <wp:posOffset>7299325</wp:posOffset>
                </wp:positionV>
                <wp:extent cx="0" cy="0"/>
                <wp:effectExtent l="11430" t="5715" r="7620" b="1333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3D0D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74.75pt" to="-20.45pt,5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" o:allowincell="f"/>
            </w:pict>
          </mc:Fallback>
        </mc:AlternateContent>
      </w:r>
      <w:r w:rsidRPr="00497CC9">
        <w:rPr>
          <w:rFonts w:ascii="Verdana" w:hAnsi="Verdana"/>
          <w:b/>
          <w:sz w:val="28"/>
          <w:szCs w:val="28"/>
        </w:rPr>
        <w:t>Lokale mantelzorgpremie</w:t>
      </w:r>
    </w:p>
    <w:p w14:paraId="090E1AC7" w14:textId="77777777" w:rsidR="00DB5B05" w:rsidRPr="00497CC9" w:rsidRDefault="00FD6A9A" w:rsidP="00DB5B05">
      <w:pPr>
        <w:shd w:val="clear" w:color="auto" w:fill="C0C0C0"/>
        <w:tabs>
          <w:tab w:val="right" w:pos="9540"/>
        </w:tabs>
        <w:ind w:left="-851"/>
        <w:jc w:val="center"/>
        <w:rPr>
          <w:rFonts w:ascii="Verdana" w:hAnsi="Verdana"/>
          <w:b/>
          <w:sz w:val="28"/>
          <w:szCs w:val="28"/>
        </w:rPr>
      </w:pPr>
      <w:r w:rsidRPr="00497CC9">
        <w:rPr>
          <w:rFonts w:ascii="Verdana" w:hAnsi="Verdana"/>
          <w:b/>
          <w:sz w:val="28"/>
          <w:szCs w:val="28"/>
        </w:rPr>
        <w:tab/>
        <w:t>Deel I</w:t>
      </w:r>
    </w:p>
    <w:p w14:paraId="090E1AC8" w14:textId="14409A95" w:rsidR="00DB5B05" w:rsidRDefault="00FD6A9A" w:rsidP="00DB5B05">
      <w:pPr>
        <w:tabs>
          <w:tab w:val="right" w:pos="9540"/>
        </w:tabs>
        <w:ind w:left="-851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0E1AE6" wp14:editId="1EFE138C">
                <wp:simplePos x="0" y="0"/>
                <wp:positionH relativeFrom="column">
                  <wp:posOffset>-571500</wp:posOffset>
                </wp:positionH>
                <wp:positionV relativeFrom="paragraph">
                  <wp:posOffset>133350</wp:posOffset>
                </wp:positionV>
                <wp:extent cx="6972300" cy="7263765"/>
                <wp:effectExtent l="13970" t="5715" r="5080" b="762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2637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1B2F" w14:textId="77777777" w:rsidR="00F63804" w:rsidRPr="00BF61A7" w:rsidRDefault="00C96A52" w:rsidP="00DB5B05">
                            <w:pPr>
                              <w:shd w:val="clear" w:color="auto" w:fill="E0E0E0"/>
                              <w:ind w:right="563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0E1B30" w14:textId="77777777" w:rsidR="00F63804" w:rsidRDefault="00FD6A9A" w:rsidP="00DB5B05">
                            <w:pPr>
                              <w:shd w:val="clear" w:color="auto" w:fill="E0E0E0"/>
                              <w:ind w:right="563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BF61A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Aanvraagformulier zorgbehoevende persoon</w:t>
                            </w:r>
                          </w:p>
                          <w:p w14:paraId="090E1B31" w14:textId="77777777" w:rsidR="00F63804" w:rsidRPr="00BF61A7" w:rsidRDefault="00C96A52" w:rsidP="00DB5B05">
                            <w:pPr>
                              <w:shd w:val="clear" w:color="auto" w:fill="E0E0E0"/>
                              <w:ind w:right="563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0E1B32" w14:textId="77777777" w:rsidR="00F63804" w:rsidRDefault="00C96A52" w:rsidP="00DB5B05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090E1B33" w14:textId="77777777" w:rsidR="00F63804" w:rsidRDefault="00FD6A9A" w:rsidP="00DB5B05">
                            <w:pPr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</w:pPr>
                            <w:r w:rsidRPr="007F1BB5"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  <w:t>Bij deze aanvraag wordt gevoegd:</w:t>
                            </w:r>
                          </w:p>
                          <w:p w14:paraId="090E1B34" w14:textId="77777777" w:rsidR="00F63804" w:rsidRPr="00BA6819" w:rsidRDefault="00FD6A9A" w:rsidP="00DB5B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BA681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(Gelieve aan te duiden)</w:t>
                            </w:r>
                          </w:p>
                          <w:p w14:paraId="090E1B35" w14:textId="77777777" w:rsidR="00F63804" w:rsidRPr="007F1BB5" w:rsidRDefault="00C96A52" w:rsidP="00DB5B05">
                            <w:pPr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</w:pPr>
                          </w:p>
                          <w:p w14:paraId="090E1B36" w14:textId="77777777" w:rsidR="00F63804" w:rsidRPr="007F1BB5" w:rsidRDefault="00FD6A9A" w:rsidP="00DB5B05">
                            <w:pPr>
                              <w:pStyle w:val="Platteteks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428"/>
                                <w:tab w:val="num" w:pos="1080"/>
                              </w:tabs>
                              <w:jc w:val="left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F1BB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Een Belprofielschaal</w:t>
                            </w:r>
                            <w:r w:rsidRPr="007F1BB5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 van:</w:t>
                            </w:r>
                          </w:p>
                          <w:p w14:paraId="090E1B37" w14:textId="77777777" w:rsidR="00F63804" w:rsidRDefault="00FD6A9A" w:rsidP="00DB5B05">
                            <w:pPr>
                              <w:pStyle w:val="Plattetekst"/>
                              <w:ind w:left="1068"/>
                              <w:jc w:val="left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E7A3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Maximum 6 maand oud, met een score kleiner of gelijk aan 34 punten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 en met een minimum score van 28</w:t>
                            </w:r>
                            <w:r w:rsidRPr="009E7A3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 punten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.</w:t>
                            </w:r>
                            <w:r w:rsidRPr="009E7A3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Pr="00BA681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Een vernieuwing van de belprofielschaal kan u aanvragen bij de sociale dienst van het OCMW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 of bij de mutualiteit.</w:t>
                            </w:r>
                          </w:p>
                          <w:p w14:paraId="090E1B38" w14:textId="77777777" w:rsidR="00F63804" w:rsidRDefault="00C96A52" w:rsidP="00DB5B05">
                            <w:pPr>
                              <w:pStyle w:val="Plattetekst"/>
                              <w:ind w:left="1068"/>
                              <w:jc w:val="left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090E1B39" w14:textId="77777777" w:rsidR="00F63804" w:rsidRPr="007F1BB5" w:rsidRDefault="00C96A52" w:rsidP="00DB5B05">
                            <w:pPr>
                              <w:pStyle w:val="Plattetekst"/>
                              <w:jc w:val="left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14:paraId="090E1B3A" w14:textId="77777777" w:rsidR="00F63804" w:rsidRDefault="00FD6A9A" w:rsidP="00DB5B05">
                            <w:pPr>
                              <w:pStyle w:val="Plattetekst"/>
                              <w:ind w:left="708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F1BB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OFWEL</w:t>
                            </w:r>
                          </w:p>
                          <w:p w14:paraId="090E1B3B" w14:textId="77777777" w:rsidR="00F63804" w:rsidRPr="007F1BB5" w:rsidRDefault="00C96A52" w:rsidP="00DB5B05">
                            <w:pPr>
                              <w:pStyle w:val="Plattetekst"/>
                              <w:ind w:left="708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14:paraId="090E1B3C" w14:textId="77777777" w:rsidR="00F63804" w:rsidRPr="009E7A39" w:rsidRDefault="00FD6A9A" w:rsidP="00DB5B05">
                            <w:pPr>
                              <w:pStyle w:val="Platteteks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428"/>
                                <w:tab w:val="num" w:pos="1080"/>
                              </w:tabs>
                              <w:ind w:left="1080" w:hanging="372"/>
                              <w:jc w:val="left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F1BB5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Een </w:t>
                            </w:r>
                            <w:r w:rsidRPr="007F1BB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attest FOD sociale zaken</w:t>
                            </w:r>
                            <w:r w:rsidRPr="007F1BB5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9E7A3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waarin men een mindervaliditeitsscore van minstens 12 punten bewijst.</w:t>
                            </w:r>
                          </w:p>
                          <w:p w14:paraId="090E1B3D" w14:textId="77777777" w:rsidR="00F63804" w:rsidRDefault="00C96A52" w:rsidP="00DB5B05">
                            <w:pPr>
                              <w:pStyle w:val="Plattetekst"/>
                              <w:ind w:left="708"/>
                              <w:jc w:val="left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090E1B3E" w14:textId="77777777" w:rsidR="00F63804" w:rsidRPr="009E7A39" w:rsidRDefault="00FD6A9A" w:rsidP="00DB5B05">
                            <w:pPr>
                              <w:pStyle w:val="Plattetekst"/>
                              <w:jc w:val="left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E7A39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De aanvrager verklaart hierbij kennis te hebben genomen van het subsidiëringsreglement waarvan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u </w:t>
                            </w:r>
                            <w:r w:rsidRPr="009E7A39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de tekst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als bijlage vindt of kan consulteren</w:t>
                            </w:r>
                            <w:r w:rsidRPr="009E7A39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 op de website van het OCMW.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hyperlink r:id="rId8" w:history="1">
                              <w:r w:rsidRPr="00BD3BED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  <w:lang w:val="nl-BE"/>
                                </w:rPr>
                                <w:t>www.ocmwlubbeek.be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</w:p>
                          <w:p w14:paraId="090E1B3F" w14:textId="77777777" w:rsidR="00F63804" w:rsidRDefault="00C96A52" w:rsidP="00DB5B05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14:paraId="090E1B40" w14:textId="77777777" w:rsidR="00F63804" w:rsidRDefault="00C96A52" w:rsidP="00DB5B05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14:paraId="090E1B41" w14:textId="4ED8B1D2" w:rsidR="00F63804" w:rsidRPr="009E7A39" w:rsidRDefault="00FD6A9A" w:rsidP="00DB5B05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E7A39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Opgemaakt te Lubbeek op _____/_____/20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2</w:t>
                            </w:r>
                            <w:r w:rsidR="000C1BF4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1</w:t>
                            </w:r>
                          </w:p>
                          <w:p w14:paraId="090E1B42" w14:textId="77777777" w:rsidR="00F63804" w:rsidRDefault="00FD6A9A" w:rsidP="00DB5B05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E7A39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Handtekening van de aanvrager</w:t>
                            </w:r>
                          </w:p>
                          <w:p w14:paraId="090E1B43" w14:textId="77777777" w:rsidR="00F63804" w:rsidRDefault="00C96A52" w:rsidP="00DB5B05">
                            <w:pPr>
                              <w:ind w:left="4680" w:hanging="4680"/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14:paraId="090E1B44" w14:textId="77777777" w:rsidR="00F63804" w:rsidRDefault="00C96A52" w:rsidP="00DB5B05">
                            <w:pPr>
                              <w:ind w:left="4680" w:hanging="4680"/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14:paraId="090E1B46" w14:textId="77777777" w:rsidR="00F63804" w:rsidRDefault="00C96A52" w:rsidP="00DB5B05">
                            <w:pPr>
                              <w:pStyle w:val="Plattetekst"/>
                              <w:pBdr>
                                <w:bottom w:val="dashed" w:sz="4" w:space="1" w:color="auto"/>
                              </w:pBdr>
                              <w:ind w:left="708"/>
                              <w:jc w:val="left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090E1B47" w14:textId="77777777" w:rsidR="00F63804" w:rsidRDefault="00C96A52" w:rsidP="00DB5B05">
                            <w:pPr>
                              <w:pStyle w:val="Plattetekst"/>
                              <w:pBdr>
                                <w:bottom w:val="dashed" w:sz="4" w:space="1" w:color="auto"/>
                              </w:pBdr>
                              <w:ind w:left="708"/>
                              <w:jc w:val="left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090E1B49" w14:textId="5738905D" w:rsidR="00F63804" w:rsidRPr="00252618" w:rsidRDefault="00FD6A9A" w:rsidP="00DB5B05">
                            <w:pPr>
                              <w:pStyle w:val="Plattetekst"/>
                              <w:ind w:left="708"/>
                              <w:jc w:val="left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252618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De persoonsgegevens die u verstrekt worden alleen gebruik voor het verstrekken van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sociale </w:t>
                            </w:r>
                            <w:r w:rsidRPr="00252618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>toelage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>n</w:t>
                            </w:r>
                            <w:r w:rsidRPr="00252618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.  De door u verstrekte gegevens worden nooit doorgegeven aan derden. U heeft recht op inzage en correctie van uw desbetreffende persoonsgegevens.  Al de gegevens van onze cliënten worden beschermd tegen onrechtmatig gebruik.  U kunt uw aanvraag tot inzage, correctie of verzet richten tot OCMW Lubbeek, </w:t>
                            </w:r>
                            <w:r w:rsidR="000C1BF4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Gellenberg 16, </w:t>
                            </w:r>
                            <w:r w:rsidRPr="00252618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>3210 Lubbeek, Tel.: 016/62.91.30.</w:t>
                            </w:r>
                          </w:p>
                          <w:p w14:paraId="090E1B4A" w14:textId="77777777" w:rsidR="00F63804" w:rsidRPr="00252618" w:rsidRDefault="00C96A52" w:rsidP="00DB5B05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1AE6" id="AutoShape 5" o:spid="_x0000_s1028" type="#_x0000_t176" style="position:absolute;left:0;text-align:left;margin-left:-45pt;margin-top:10.5pt;width:549pt;height:57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">
                <v:textbox>
                  <w:txbxContent>
                    <w:p w14:paraId="090E1B2F" w14:textId="77777777" w:rsidR="00F63804" w:rsidRPr="00BF61A7" w:rsidRDefault="000C1BF4" w:rsidP="00DB5B05">
                      <w:pPr>
                        <w:shd w:val="clear" w:color="auto" w:fill="E0E0E0"/>
                        <w:ind w:right="563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090E1B30" w14:textId="77777777" w:rsidR="00F63804" w:rsidRDefault="00FD6A9A" w:rsidP="00DB5B05">
                      <w:pPr>
                        <w:shd w:val="clear" w:color="auto" w:fill="E0E0E0"/>
                        <w:ind w:right="563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BF61A7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Aanvraagformulier zorgbehoevende persoon</w:t>
                      </w:r>
                    </w:p>
                    <w:p w14:paraId="090E1B31" w14:textId="77777777" w:rsidR="00F63804" w:rsidRPr="00BF61A7" w:rsidRDefault="000C1BF4" w:rsidP="00DB5B05">
                      <w:pPr>
                        <w:shd w:val="clear" w:color="auto" w:fill="E0E0E0"/>
                        <w:ind w:right="563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090E1B32" w14:textId="77777777" w:rsidR="00F63804" w:rsidRDefault="000C1BF4" w:rsidP="00DB5B05">
                      <w:pPr>
                        <w:rPr>
                          <w:lang w:val="nl-BE"/>
                        </w:rPr>
                      </w:pPr>
                    </w:p>
                    <w:p w14:paraId="090E1B33" w14:textId="77777777" w:rsidR="00F63804" w:rsidRDefault="00FD6A9A" w:rsidP="00DB5B05">
                      <w:pPr>
                        <w:rPr>
                          <w:rFonts w:ascii="Verdana" w:hAnsi="Verdana"/>
                          <w:b/>
                          <w:lang w:val="nl-BE"/>
                        </w:rPr>
                      </w:pPr>
                      <w:r w:rsidRPr="007F1BB5">
                        <w:rPr>
                          <w:rFonts w:ascii="Verdana" w:hAnsi="Verdana"/>
                          <w:b/>
                          <w:lang w:val="nl-BE"/>
                        </w:rPr>
                        <w:t>Bij deze aanvraag wordt gevoegd:</w:t>
                      </w:r>
                    </w:p>
                    <w:p w14:paraId="090E1B34" w14:textId="77777777" w:rsidR="00F63804" w:rsidRPr="00BA6819" w:rsidRDefault="00FD6A9A" w:rsidP="00DB5B05">
                      <w:pP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  <w:r w:rsidRPr="00BA681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(Gelieve aan te duiden)</w:t>
                      </w:r>
                    </w:p>
                    <w:p w14:paraId="090E1B35" w14:textId="77777777" w:rsidR="00F63804" w:rsidRPr="007F1BB5" w:rsidRDefault="000C1BF4" w:rsidP="00DB5B05">
                      <w:pPr>
                        <w:rPr>
                          <w:rFonts w:ascii="Verdana" w:hAnsi="Verdana"/>
                          <w:b/>
                          <w:lang w:val="nl-BE"/>
                        </w:rPr>
                      </w:pPr>
                    </w:p>
                    <w:p w14:paraId="090E1B36" w14:textId="77777777" w:rsidR="00F63804" w:rsidRPr="007F1BB5" w:rsidRDefault="00FD6A9A" w:rsidP="00DB5B05">
                      <w:pPr>
                        <w:pStyle w:val="Plattetekst"/>
                        <w:numPr>
                          <w:ilvl w:val="0"/>
                          <w:numId w:val="7"/>
                        </w:numPr>
                        <w:tabs>
                          <w:tab w:val="clear" w:pos="1428"/>
                          <w:tab w:val="num" w:pos="1080"/>
                        </w:tabs>
                        <w:jc w:val="left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F1BB5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>Een Belprofielschaal</w:t>
                      </w:r>
                      <w:r w:rsidRPr="007F1BB5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 van:</w:t>
                      </w:r>
                    </w:p>
                    <w:p w14:paraId="090E1B37" w14:textId="77777777" w:rsidR="00F63804" w:rsidRDefault="00FD6A9A" w:rsidP="00DB5B05">
                      <w:pPr>
                        <w:pStyle w:val="Plattetekst"/>
                        <w:ind w:left="1068"/>
                        <w:jc w:val="left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  <w:r w:rsidRPr="009E7A3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Maximum 6 maand oud, met een score kleiner of gelijk aan 34 punten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 en met een minimum score van 28</w:t>
                      </w:r>
                      <w:r w:rsidRPr="009E7A3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 punten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.</w:t>
                      </w:r>
                      <w:r w:rsidRPr="009E7A3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 w:rsidRPr="00BA681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Een vernieuwing van de belprofielschaal kan u aanvragen bij de sociale dienst van het OCMW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 of bij de mutualiteit.</w:t>
                      </w:r>
                    </w:p>
                    <w:p w14:paraId="090E1B38" w14:textId="77777777" w:rsidR="00F63804" w:rsidRDefault="000C1BF4" w:rsidP="00DB5B05">
                      <w:pPr>
                        <w:pStyle w:val="Plattetekst"/>
                        <w:ind w:left="1068"/>
                        <w:jc w:val="left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14:paraId="090E1B39" w14:textId="77777777" w:rsidR="00F63804" w:rsidRPr="007F1BB5" w:rsidRDefault="000C1BF4" w:rsidP="00DB5B05">
                      <w:pPr>
                        <w:pStyle w:val="Plattetekst"/>
                        <w:jc w:val="left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</w:p>
                    <w:p w14:paraId="090E1B3A" w14:textId="77777777" w:rsidR="00F63804" w:rsidRDefault="00FD6A9A" w:rsidP="00DB5B05">
                      <w:pPr>
                        <w:pStyle w:val="Plattetekst"/>
                        <w:ind w:left="708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F1BB5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>OFWEL</w:t>
                      </w:r>
                    </w:p>
                    <w:p w14:paraId="090E1B3B" w14:textId="77777777" w:rsidR="00F63804" w:rsidRPr="007F1BB5" w:rsidRDefault="000C1BF4" w:rsidP="00DB5B05">
                      <w:pPr>
                        <w:pStyle w:val="Plattetekst"/>
                        <w:ind w:left="708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  <w:p w14:paraId="090E1B3C" w14:textId="77777777" w:rsidR="00F63804" w:rsidRPr="009E7A39" w:rsidRDefault="00FD6A9A" w:rsidP="00DB5B05">
                      <w:pPr>
                        <w:pStyle w:val="Plattetekst"/>
                        <w:numPr>
                          <w:ilvl w:val="0"/>
                          <w:numId w:val="11"/>
                        </w:numPr>
                        <w:tabs>
                          <w:tab w:val="clear" w:pos="1428"/>
                          <w:tab w:val="num" w:pos="1080"/>
                        </w:tabs>
                        <w:ind w:left="1080" w:hanging="372"/>
                        <w:jc w:val="left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F1BB5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Een </w:t>
                      </w:r>
                      <w:r w:rsidRPr="007F1BB5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>attest FOD sociale zaken</w:t>
                      </w:r>
                      <w:r w:rsidRPr="007F1BB5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9E7A3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waarin men een mindervaliditeitsscore van minstens 12 punten bewijst.</w:t>
                      </w:r>
                    </w:p>
                    <w:p w14:paraId="090E1B3D" w14:textId="77777777" w:rsidR="00F63804" w:rsidRDefault="000C1BF4" w:rsidP="00DB5B05">
                      <w:pPr>
                        <w:pStyle w:val="Plattetekst"/>
                        <w:ind w:left="708"/>
                        <w:jc w:val="left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14:paraId="090E1B3E" w14:textId="77777777" w:rsidR="00F63804" w:rsidRPr="009E7A39" w:rsidRDefault="00FD6A9A" w:rsidP="00DB5B05">
                      <w:pPr>
                        <w:pStyle w:val="Plattetekst"/>
                        <w:jc w:val="left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9E7A39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De aanvrager verklaart hierbij kennis te hebben genomen van het subsidiëringsreglement waarvan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u </w:t>
                      </w:r>
                      <w:r w:rsidRPr="009E7A39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de tekst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als bijlage vindt of kan consulteren</w:t>
                      </w:r>
                      <w:r w:rsidRPr="009E7A39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 op de website van het OCMW.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hyperlink r:id="rId9" w:history="1">
                        <w:r w:rsidRPr="00BD3BED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  <w:lang w:val="nl-BE"/>
                          </w:rPr>
                          <w:t>www.ocmwlubbeek.be</w:t>
                        </w:r>
                      </w:hyperlink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</w:p>
                    <w:p w14:paraId="090E1B3F" w14:textId="77777777" w:rsidR="00F63804" w:rsidRDefault="000C1BF4" w:rsidP="00DB5B05">
                      <w:pPr>
                        <w:jc w:val="right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</w:p>
                    <w:p w14:paraId="090E1B40" w14:textId="77777777" w:rsidR="00F63804" w:rsidRDefault="000C1BF4" w:rsidP="00DB5B05">
                      <w:pPr>
                        <w:jc w:val="right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</w:p>
                    <w:p w14:paraId="090E1B41" w14:textId="4ED8B1D2" w:rsidR="00F63804" w:rsidRPr="009E7A39" w:rsidRDefault="00FD6A9A" w:rsidP="00DB5B05">
                      <w:pPr>
                        <w:jc w:val="right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9E7A39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Opgemaakt te Lubbeek op _____/_____/20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2</w:t>
                      </w:r>
                      <w:r w:rsidR="000C1BF4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1</w:t>
                      </w:r>
                    </w:p>
                    <w:p w14:paraId="090E1B42" w14:textId="77777777" w:rsidR="00F63804" w:rsidRDefault="00FD6A9A" w:rsidP="00DB5B05">
                      <w:pPr>
                        <w:jc w:val="right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9E7A39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Handtekening van de aanvrager</w:t>
                      </w:r>
                    </w:p>
                    <w:p w14:paraId="090E1B43" w14:textId="77777777" w:rsidR="00F63804" w:rsidRDefault="000C1BF4" w:rsidP="00DB5B05">
                      <w:pPr>
                        <w:ind w:left="4680" w:hanging="4680"/>
                        <w:jc w:val="right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</w:p>
                    <w:p w14:paraId="090E1B44" w14:textId="77777777" w:rsidR="00F63804" w:rsidRDefault="000C1BF4" w:rsidP="00DB5B05">
                      <w:pPr>
                        <w:ind w:left="4680" w:hanging="4680"/>
                        <w:jc w:val="right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</w:p>
                    <w:p w14:paraId="090E1B46" w14:textId="77777777" w:rsidR="00F63804" w:rsidRDefault="000C1BF4" w:rsidP="00DB5B05">
                      <w:pPr>
                        <w:pStyle w:val="Plattetekst"/>
                        <w:pBdr>
                          <w:bottom w:val="dashed" w:sz="4" w:space="1" w:color="auto"/>
                        </w:pBdr>
                        <w:ind w:left="708"/>
                        <w:jc w:val="left"/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</w:pPr>
                    </w:p>
                    <w:p w14:paraId="090E1B47" w14:textId="77777777" w:rsidR="00F63804" w:rsidRDefault="000C1BF4" w:rsidP="00DB5B05">
                      <w:pPr>
                        <w:pStyle w:val="Plattetekst"/>
                        <w:pBdr>
                          <w:bottom w:val="dashed" w:sz="4" w:space="1" w:color="auto"/>
                        </w:pBdr>
                        <w:ind w:left="708"/>
                        <w:jc w:val="left"/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</w:pPr>
                    </w:p>
                    <w:p w14:paraId="090E1B49" w14:textId="5738905D" w:rsidR="00F63804" w:rsidRPr="00252618" w:rsidRDefault="00FD6A9A" w:rsidP="00DB5B05">
                      <w:pPr>
                        <w:pStyle w:val="Plattetekst"/>
                        <w:ind w:left="708"/>
                        <w:jc w:val="left"/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252618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De persoonsgegevens die u verstrekt worden alleen gebruik voor het verstrekken van 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sociale </w:t>
                      </w:r>
                      <w:r w:rsidRPr="00252618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>toelage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>n</w:t>
                      </w:r>
                      <w:r w:rsidRPr="00252618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.  De door u verstrekte gegevens worden nooit doorgegeven aan derden. U heeft recht op inzage en correctie van uw desbetreffende persoonsgegevens.  Al de gegevens van onze cliënten worden beschermd tegen onrechtmatig gebruik.  U kunt uw aanvraag tot inzage, correctie of verzet richten tot OCMW Lubbeek, </w:t>
                      </w:r>
                      <w:r w:rsidR="000C1BF4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Gellenberg 16, </w:t>
                      </w:r>
                      <w:bookmarkStart w:id="1" w:name="_GoBack"/>
                      <w:bookmarkEnd w:id="1"/>
                      <w:r w:rsidRPr="00252618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>3210 Lubbeek, Tel.: 016/62.91.30.</w:t>
                      </w:r>
                    </w:p>
                    <w:p w14:paraId="090E1B4A" w14:textId="77777777" w:rsidR="00F63804" w:rsidRPr="00252618" w:rsidRDefault="000C1BF4" w:rsidP="00DB5B05">
                      <w:pPr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br w:type="page"/>
      </w:r>
    </w:p>
    <w:p w14:paraId="090E1AC9" w14:textId="77777777" w:rsidR="00DB5B05" w:rsidRPr="00523626" w:rsidRDefault="00C96A52" w:rsidP="00DB5B05">
      <w:pPr>
        <w:pBdr>
          <w:top w:val="single" w:sz="4" w:space="1" w:color="auto"/>
        </w:pBdr>
        <w:ind w:left="-720"/>
        <w:jc w:val="center"/>
        <w:rPr>
          <w:rFonts w:ascii="Verdana" w:hAnsi="Verdana"/>
          <w:b/>
          <w:sz w:val="16"/>
          <w:szCs w:val="16"/>
        </w:rPr>
      </w:pPr>
    </w:p>
    <w:p w14:paraId="090E1ACA" w14:textId="77777777" w:rsidR="00DB5B05" w:rsidRDefault="00FD6A9A" w:rsidP="00DB5B05">
      <w:pPr>
        <w:shd w:val="clear" w:color="auto" w:fill="C0C0C0"/>
        <w:ind w:left="-720"/>
        <w:jc w:val="center"/>
        <w:rPr>
          <w:rFonts w:ascii="Verdana" w:hAnsi="Verdana"/>
          <w:b/>
          <w:sz w:val="36"/>
          <w:szCs w:val="36"/>
        </w:rPr>
      </w:pPr>
      <w:r w:rsidRPr="003237DE">
        <w:rPr>
          <w:rFonts w:ascii="Verdana" w:hAnsi="Verdana"/>
          <w:b/>
          <w:sz w:val="36"/>
          <w:szCs w:val="36"/>
        </w:rPr>
        <w:t>Lokale mantelzorgpremie</w:t>
      </w:r>
    </w:p>
    <w:p w14:paraId="090E1ACB" w14:textId="77777777" w:rsidR="00DB5B05" w:rsidRDefault="00FD6A9A" w:rsidP="00DB5B05">
      <w:pPr>
        <w:shd w:val="clear" w:color="auto" w:fill="C0C0C0"/>
        <w:tabs>
          <w:tab w:val="right" w:pos="9540"/>
        </w:tabs>
        <w:ind w:left="-72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2"/>
          <w:szCs w:val="32"/>
        </w:rPr>
        <w:tab/>
      </w:r>
      <w:r w:rsidRPr="0036120E">
        <w:rPr>
          <w:rFonts w:ascii="Verdana" w:hAnsi="Verdana"/>
          <w:b/>
          <w:sz w:val="32"/>
          <w:szCs w:val="32"/>
        </w:rPr>
        <w:t xml:space="preserve">Deel </w:t>
      </w:r>
      <w:r>
        <w:rPr>
          <w:rFonts w:ascii="Verdana" w:hAnsi="Verdana"/>
          <w:b/>
          <w:sz w:val="32"/>
          <w:szCs w:val="32"/>
        </w:rPr>
        <w:t>I</w:t>
      </w:r>
      <w:r w:rsidRPr="0036120E">
        <w:rPr>
          <w:rFonts w:ascii="Verdana" w:hAnsi="Verdana"/>
          <w:b/>
          <w:sz w:val="32"/>
          <w:szCs w:val="32"/>
        </w:rPr>
        <w:t>I</w:t>
      </w:r>
    </w:p>
    <w:p w14:paraId="090E1ACC" w14:textId="17EC9ED2" w:rsidR="00DB5B05" w:rsidRPr="001C210D" w:rsidRDefault="00FD6A9A" w:rsidP="00DB5B05">
      <w:pPr>
        <w:jc w:val="center"/>
        <w:rPr>
          <w:rFonts w:ascii="Verdana" w:hAnsi="Verdana"/>
          <w:b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E1AE7" wp14:editId="56F53484">
                <wp:simplePos x="0" y="0"/>
                <wp:positionH relativeFrom="column">
                  <wp:posOffset>-457200</wp:posOffset>
                </wp:positionH>
                <wp:positionV relativeFrom="paragraph">
                  <wp:posOffset>80645</wp:posOffset>
                </wp:positionV>
                <wp:extent cx="6743700" cy="7378065"/>
                <wp:effectExtent l="13970" t="7620" r="5080" b="571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37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0E1B4B" w14:textId="77777777" w:rsidR="00F63804" w:rsidRPr="0069359C" w:rsidRDefault="00C96A52" w:rsidP="00DB5B05">
                            <w:pPr>
                              <w:shd w:val="clear" w:color="auto" w:fill="E0E0E0"/>
                              <w:ind w:right="563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0E1B4C" w14:textId="77777777" w:rsidR="00F63804" w:rsidRDefault="00FD6A9A" w:rsidP="00DB5B05">
                            <w:pPr>
                              <w:shd w:val="clear" w:color="auto" w:fill="E0E0E0"/>
                              <w:ind w:right="563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69359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Aanvraag tot registratie van de mantelzorger</w:t>
                            </w:r>
                          </w:p>
                          <w:p w14:paraId="090E1B4D" w14:textId="77777777" w:rsidR="00F63804" w:rsidRPr="0069359C" w:rsidRDefault="00C96A52" w:rsidP="00DB5B05">
                            <w:pPr>
                              <w:shd w:val="clear" w:color="auto" w:fill="E0E0E0"/>
                              <w:ind w:right="563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0E1B4E" w14:textId="77777777" w:rsidR="00F63804" w:rsidRPr="00751AF2" w:rsidRDefault="00C96A52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90E1B4F" w14:textId="77777777" w:rsidR="00F63804" w:rsidRPr="00751AF2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Met dit formulier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moet de</w:t>
                            </w: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mantelzorger van de zorgbehoevende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zich</w:t>
                            </w: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bij het OCMW Lubbeek registreren.</w:t>
                            </w:r>
                          </w:p>
                          <w:p w14:paraId="090E1B50" w14:textId="77777777" w:rsidR="00F63804" w:rsidRPr="00751AF2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Dit formulier moet ondertekend worden door de zorgbehoevende of zijn vertegenwoordiger en de mantelzorger(s)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90E1B51" w14:textId="77777777" w:rsidR="00F63804" w:rsidRDefault="00C96A52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90E1B52" w14:textId="77777777" w:rsidR="00F63804" w:rsidRPr="001C210D" w:rsidRDefault="00FD6A9A" w:rsidP="00DB5B05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1C210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Waar bezorgt u dit formulier?</w:t>
                            </w:r>
                          </w:p>
                          <w:p w14:paraId="090E1B53" w14:textId="657B118A" w:rsidR="00F63804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U dient dit formulier in bij het OCMW Lubbeek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C1BF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Gellenberg 16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, 3210 Lubbeek.</w:t>
                            </w:r>
                          </w:p>
                          <w:p w14:paraId="090E1B54" w14:textId="77777777" w:rsidR="00F63804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Het reglement van de mantelzorgpremie kan u nalezen op onze website </w:t>
                            </w:r>
                            <w:hyperlink r:id="rId10" w:history="1">
                              <w:r w:rsidRPr="001A6BF7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www.ocmwlubbeek.be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90E1B55" w14:textId="77777777" w:rsidR="00F63804" w:rsidRPr="00751AF2" w:rsidRDefault="00C96A52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90E1B56" w14:textId="77777777" w:rsidR="00F63804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C210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Opgelet !!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0E1B57" w14:textId="77777777" w:rsidR="00F63804" w:rsidRDefault="00FD6A9A" w:rsidP="00DB5B05"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Om te kunnen genieten van de mantelzorgpremie dient er </w:t>
                            </w:r>
                            <w:r w:rsidRPr="002657B5">
                              <w:rPr>
                                <w:rFonts w:ascii="Verdana" w:hAnsi="Verdana"/>
                                <w:i/>
                                <w:sz w:val="22"/>
                                <w:szCs w:val="22"/>
                              </w:rPr>
                              <w:t>minstens één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mantelzorger geregistreerd te worden.  U kan meerdere mantelzorgers registreren.  </w:t>
                            </w: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Als mantelzorger ontvangt u jaarlijks een attentie voor de door u verleende zorgen</w:t>
                            </w:r>
                            <w:r>
                              <w:t xml:space="preserve">. </w:t>
                            </w:r>
                          </w:p>
                          <w:p w14:paraId="090E1B58" w14:textId="77777777" w:rsidR="00F63804" w:rsidRDefault="00C96A52"/>
                          <w:p w14:paraId="090E1B59" w14:textId="77777777" w:rsidR="00F63804" w:rsidRPr="00751AF2" w:rsidRDefault="00FD6A9A" w:rsidP="00DB5B05">
                            <w:pPr>
                              <w:shd w:val="clear" w:color="auto" w:fill="D9D9D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 xml:space="preserve">Gegevens van de </w:t>
                            </w:r>
                            <w:r w:rsidRPr="00751AF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>zorgbehoevende persoon</w:t>
                            </w:r>
                          </w:p>
                          <w:p w14:paraId="090E1B5A" w14:textId="5ACC3606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Voor- en achternaam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tbl>
                            <w:tblPr>
                              <w:tblW w:w="65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30"/>
                              <w:gridCol w:w="3958"/>
                            </w:tblGrid>
                            <w:tr w:rsidR="00CC26D1" w14:paraId="090E1B5D" w14:textId="77777777" w:rsidTr="00DB5B05">
                              <w:tc>
                                <w:tcPr>
                                  <w:tcW w:w="2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90E1B5B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Rijksregisternummer: </w:t>
                                  </w:r>
                                </w:p>
                              </w:tc>
                              <w:tc>
                                <w:tcPr>
                                  <w:tcW w:w="39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5C" w14:textId="29DCFF44" w:rsidR="00F63804" w:rsidRPr="000636D0" w:rsidRDefault="00C96A52" w:rsidP="00DB5B05">
                                  <w:pPr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E1B5E" w14:textId="77777777" w:rsidR="00F63804" w:rsidRPr="000A2CAA" w:rsidRDefault="00FD6A9A" w:rsidP="00DB5B05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A2CA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(U vindt het rijksregisternummer op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de achterzijde van </w:t>
                            </w:r>
                            <w:r w:rsidRPr="000A2CA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>uw identiteitskaart)</w:t>
                            </w:r>
                          </w:p>
                          <w:p w14:paraId="090E1B5F" w14:textId="77777777" w:rsidR="00F63804" w:rsidRPr="00BF61A7" w:rsidRDefault="00C96A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090E1B60" w14:textId="77777777" w:rsidR="00F63804" w:rsidRPr="00BF61A7" w:rsidRDefault="00C96A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0E1B61" w14:textId="77777777" w:rsidR="00F63804" w:rsidRDefault="00C96A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0E1B62" w14:textId="77777777" w:rsidR="00F63804" w:rsidRDefault="00C96A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0E1B63" w14:textId="77777777" w:rsidR="00F63804" w:rsidRDefault="00C96A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0E1B64" w14:textId="77777777" w:rsidR="00F63804" w:rsidRDefault="00C96A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0E1B65" w14:textId="77777777" w:rsidR="00F63804" w:rsidRDefault="00C96A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0E1B66" w14:textId="77777777" w:rsidR="00F63804" w:rsidRPr="00BF61A7" w:rsidRDefault="00C96A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0E1B67" w14:textId="77777777" w:rsidR="00F63804" w:rsidRPr="00BF61A7" w:rsidRDefault="00C96A5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0E1B68" w14:textId="77777777" w:rsidR="00F63804" w:rsidRPr="00BF61A7" w:rsidRDefault="00C96A52" w:rsidP="00DB5B05">
                            <w:pPr>
                              <w:pBdr>
                                <w:bottom w:val="dashed" w:sz="4" w:space="1" w:color="auto"/>
                              </w:pBd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90E1B69" w14:textId="4994BB63" w:rsidR="00F63804" w:rsidRPr="00BF61A7" w:rsidRDefault="00FD6A9A" w:rsidP="00DB5B05">
                            <w:pPr>
                              <w:pStyle w:val="Plattetekst"/>
                              <w:ind w:left="708"/>
                              <w:jc w:val="left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BF61A7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>De persoonsgegevens die u verstrekt worden alleen gebruik voor het verstrekken van sociale toelagen.  De door u verstrekte gegevens worden nooit doorgegeven aan derden. U heeft recht op inzage en correctie van uw desbetreffende persoonsgegevens.  Al de gegevens van onze cliënten worden beschermd tegen onrechtmatig gebruik.  U kunt uw aanvraag tot inzage, correctie of verzet richten tot OCMW Lubbeek</w:t>
                            </w:r>
                            <w:r w:rsidR="000C1BF4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>, Gellenberg 16</w:t>
                            </w:r>
                            <w:r w:rsidRPr="00BF61A7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>, 3210 Lubbeek, Tel.: 016/62.91.30.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E1AE7" id="AutoShape 6" o:spid="_x0000_s1029" style="position:absolute;left:0;text-align:left;margin-left:-36pt;margin-top:6.35pt;width:531pt;height:58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">
                <v:textbox>
                  <w:txbxContent>
                    <w:p w14:paraId="090E1B4B" w14:textId="77777777" w:rsidR="00F63804" w:rsidRPr="0069359C" w:rsidRDefault="00C96A52" w:rsidP="00DB5B05">
                      <w:pPr>
                        <w:shd w:val="clear" w:color="auto" w:fill="E0E0E0"/>
                        <w:ind w:right="563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090E1B4C" w14:textId="77777777" w:rsidR="00F63804" w:rsidRDefault="00FD6A9A" w:rsidP="00DB5B05">
                      <w:pPr>
                        <w:shd w:val="clear" w:color="auto" w:fill="E0E0E0"/>
                        <w:ind w:right="563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69359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Aanvraag tot registratie van de mantelzorger</w:t>
                      </w:r>
                    </w:p>
                    <w:p w14:paraId="090E1B4D" w14:textId="77777777" w:rsidR="00F63804" w:rsidRPr="0069359C" w:rsidRDefault="00C96A52" w:rsidP="00DB5B05">
                      <w:pPr>
                        <w:shd w:val="clear" w:color="auto" w:fill="E0E0E0"/>
                        <w:ind w:right="563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090E1B4E" w14:textId="77777777" w:rsidR="00F63804" w:rsidRPr="00751AF2" w:rsidRDefault="00C96A52" w:rsidP="00DB5B0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90E1B4F" w14:textId="77777777" w:rsidR="00F63804" w:rsidRPr="00751AF2" w:rsidRDefault="00FD6A9A" w:rsidP="00DB5B0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Met dit formulier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moet de</w:t>
                      </w:r>
                      <w:r w:rsidRPr="00751AF2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mantelzorger van de zorgbehoevende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zich</w:t>
                      </w:r>
                      <w:r w:rsidRPr="00751AF2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bij het OCMW Lubbeek registreren.</w:t>
                      </w:r>
                    </w:p>
                    <w:p w14:paraId="090E1B50" w14:textId="77777777" w:rsidR="00F63804" w:rsidRPr="00751AF2" w:rsidRDefault="00FD6A9A" w:rsidP="00DB5B0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</w:rPr>
                        <w:t>Dit formulier moet ondertekend worden door de zorgbehoevende of zijn vertegenwoordiger en de mantelzorger(s)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  <w:p w14:paraId="090E1B51" w14:textId="77777777" w:rsidR="00F63804" w:rsidRDefault="00C96A52" w:rsidP="00DB5B0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90E1B52" w14:textId="77777777" w:rsidR="00F63804" w:rsidRPr="001C210D" w:rsidRDefault="00FD6A9A" w:rsidP="00DB5B05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1C210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Waar bezorgt u dit formulier?</w:t>
                      </w:r>
                    </w:p>
                    <w:p w14:paraId="090E1B53" w14:textId="657B118A" w:rsidR="00F63804" w:rsidRDefault="00FD6A9A" w:rsidP="00DB5B0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</w:rPr>
                        <w:t>U dient dit formulier in bij het OCMW Lubbeek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, </w:t>
                      </w:r>
                      <w:r w:rsidR="000C1BF4">
                        <w:rPr>
                          <w:rFonts w:ascii="Verdana" w:hAnsi="Verdana"/>
                          <w:sz w:val="22"/>
                          <w:szCs w:val="22"/>
                        </w:rPr>
                        <w:t>Gellenberg 16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, 3210 Lubbeek.</w:t>
                      </w:r>
                    </w:p>
                    <w:p w14:paraId="090E1B54" w14:textId="77777777" w:rsidR="00F63804" w:rsidRDefault="00FD6A9A" w:rsidP="00DB5B0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Het reglement van de mantelzorgpremie kan u nalezen op onze website </w:t>
                      </w:r>
                      <w:hyperlink r:id="rId11" w:history="1">
                        <w:r w:rsidRPr="001A6BF7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www.ocmwlubbeek.be</w:t>
                        </w:r>
                      </w:hyperlink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  <w:p w14:paraId="090E1B55" w14:textId="77777777" w:rsidR="00F63804" w:rsidRPr="00751AF2" w:rsidRDefault="00C96A52" w:rsidP="00DB5B0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90E1B56" w14:textId="77777777" w:rsidR="00F63804" w:rsidRDefault="00FD6A9A" w:rsidP="00DB5B0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C210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Opgelet !!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0E1B57" w14:textId="77777777" w:rsidR="00F63804" w:rsidRDefault="00FD6A9A" w:rsidP="00DB5B05"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Om te kunnen genieten van de mantelzorgpremie dient er </w:t>
                      </w:r>
                      <w:r w:rsidRPr="002657B5">
                        <w:rPr>
                          <w:rFonts w:ascii="Verdana" w:hAnsi="Verdana"/>
                          <w:i/>
                          <w:sz w:val="22"/>
                          <w:szCs w:val="22"/>
                        </w:rPr>
                        <w:t>minstens één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mantelzorger geregistreerd te worden.  U kan meerdere mantelzorgers registreren.  </w:t>
                      </w:r>
                      <w:r w:rsidRPr="00751AF2">
                        <w:rPr>
                          <w:rFonts w:ascii="Verdana" w:hAnsi="Verdana"/>
                          <w:sz w:val="22"/>
                          <w:szCs w:val="22"/>
                        </w:rPr>
                        <w:t>Als mantelzorger ontvangt u jaarlijks een attentie voor de door u verleende zorgen</w:t>
                      </w:r>
                      <w:r>
                        <w:t xml:space="preserve">. </w:t>
                      </w:r>
                    </w:p>
                    <w:p w14:paraId="090E1B58" w14:textId="77777777" w:rsidR="00F63804" w:rsidRDefault="00C96A52"/>
                    <w:p w14:paraId="090E1B59" w14:textId="77777777" w:rsidR="00F63804" w:rsidRPr="00751AF2" w:rsidRDefault="00FD6A9A" w:rsidP="00DB5B05">
                      <w:pPr>
                        <w:shd w:val="clear" w:color="auto" w:fill="D9D9D9"/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 xml:space="preserve">Gegevens van de </w:t>
                      </w:r>
                      <w:r w:rsidRPr="00751AF2"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>zorgbehoevende persoon</w:t>
                      </w:r>
                    </w:p>
                    <w:p w14:paraId="090E1B5A" w14:textId="5ACC3606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Voor- en achternaam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tbl>
                      <w:tblPr>
                        <w:tblW w:w="65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30"/>
                        <w:gridCol w:w="3958"/>
                      </w:tblGrid>
                      <w:tr w:rsidR="00CC26D1" w14:paraId="090E1B5D" w14:textId="77777777" w:rsidTr="00DB5B05">
                        <w:tc>
                          <w:tcPr>
                            <w:tcW w:w="263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14:paraId="090E1B5B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Rijksregisternummer: </w:t>
                            </w:r>
                          </w:p>
                        </w:tc>
                        <w:tc>
                          <w:tcPr>
                            <w:tcW w:w="395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5C" w14:textId="29DCFF44" w:rsidR="00F63804" w:rsidRPr="000636D0" w:rsidRDefault="00C96A52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</w:p>
                        </w:tc>
                      </w:tr>
                    </w:tbl>
                    <w:p w14:paraId="090E1B5E" w14:textId="77777777" w:rsidR="00F63804" w:rsidRPr="000A2CAA" w:rsidRDefault="00FD6A9A" w:rsidP="00DB5B05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0A2CAA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(U vindt het rijksregisternummer op 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de achterzijde van </w:t>
                      </w:r>
                      <w:r w:rsidRPr="000A2CAA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>uw identiteitskaart)</w:t>
                      </w:r>
                    </w:p>
                    <w:p w14:paraId="090E1B5F" w14:textId="77777777" w:rsidR="00F63804" w:rsidRPr="00BF61A7" w:rsidRDefault="00C96A52">
                      <w:pP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14:paraId="090E1B60" w14:textId="77777777" w:rsidR="00F63804" w:rsidRPr="00BF61A7" w:rsidRDefault="00C96A5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0E1B61" w14:textId="77777777" w:rsidR="00F63804" w:rsidRDefault="00C96A5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0E1B62" w14:textId="77777777" w:rsidR="00F63804" w:rsidRDefault="00C96A5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0E1B63" w14:textId="77777777" w:rsidR="00F63804" w:rsidRDefault="00C96A5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0E1B64" w14:textId="77777777" w:rsidR="00F63804" w:rsidRDefault="00C96A5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0E1B65" w14:textId="77777777" w:rsidR="00F63804" w:rsidRDefault="00C96A5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0E1B66" w14:textId="77777777" w:rsidR="00F63804" w:rsidRPr="00BF61A7" w:rsidRDefault="00C96A5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0E1B67" w14:textId="77777777" w:rsidR="00F63804" w:rsidRPr="00BF61A7" w:rsidRDefault="00C96A5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0E1B68" w14:textId="77777777" w:rsidR="00F63804" w:rsidRPr="00BF61A7" w:rsidRDefault="00C96A52" w:rsidP="00DB5B05">
                      <w:pPr>
                        <w:pBdr>
                          <w:bottom w:val="dashed" w:sz="4" w:space="1" w:color="auto"/>
                        </w:pBd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90E1B69" w14:textId="4994BB63" w:rsidR="00F63804" w:rsidRPr="00BF61A7" w:rsidRDefault="00FD6A9A" w:rsidP="00DB5B05">
                      <w:pPr>
                        <w:pStyle w:val="Plattetekst"/>
                        <w:ind w:left="708"/>
                        <w:jc w:val="left"/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BF61A7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>De persoonsgegevens die u verstrekt worden alleen gebruik voor het verstrekken van sociale toelagen.  De door u verstrekte gegevens worden nooit doorgegeven aan derden. U heeft recht op inzage en correctie van uw desbetreffende persoonsgegevens.  Al de gegevens van onze cliënten worden beschermd tegen onrechtmatig gebruik.  U kunt uw aanvraag tot inzage, correctie of verzet richten tot OCMW Lubbeek</w:t>
                      </w:r>
                      <w:r w:rsidR="000C1BF4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>, Gellenberg 16</w:t>
                      </w:r>
                      <w:r w:rsidRPr="00BF61A7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>, 3210 Lubbeek, Tel.: 016/62.91.30.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0E1ACD" w14:textId="77777777" w:rsidR="00DB5B05" w:rsidRDefault="00FD6A9A" w:rsidP="00DB5B05">
      <w:pPr>
        <w:ind w:left="-720"/>
        <w:jc w:val="center"/>
        <w:rPr>
          <w:rFonts w:ascii="Verdana" w:hAnsi="Verdana"/>
          <w:b/>
          <w:sz w:val="16"/>
          <w:szCs w:val="16"/>
        </w:rPr>
      </w:pPr>
      <w:r>
        <w:br w:type="page"/>
      </w:r>
    </w:p>
    <w:p w14:paraId="090E1ACE" w14:textId="77777777" w:rsidR="00DB5B05" w:rsidRPr="00523626" w:rsidRDefault="00C96A52" w:rsidP="00DB5B05">
      <w:pPr>
        <w:pBdr>
          <w:top w:val="single" w:sz="4" w:space="1" w:color="auto"/>
        </w:pBdr>
        <w:ind w:left="-720"/>
        <w:jc w:val="center"/>
        <w:rPr>
          <w:rFonts w:ascii="Verdana" w:hAnsi="Verdana"/>
          <w:b/>
          <w:sz w:val="16"/>
          <w:szCs w:val="16"/>
        </w:rPr>
      </w:pPr>
    </w:p>
    <w:p w14:paraId="090E1ACF" w14:textId="77777777" w:rsidR="00DB5B05" w:rsidRPr="0069359C" w:rsidRDefault="00FD6A9A" w:rsidP="00DB5B05">
      <w:pPr>
        <w:shd w:val="clear" w:color="auto" w:fill="C0C0C0"/>
        <w:ind w:left="-720"/>
        <w:jc w:val="center"/>
        <w:rPr>
          <w:rFonts w:ascii="Verdana" w:hAnsi="Verdana"/>
          <w:b/>
          <w:sz w:val="28"/>
          <w:szCs w:val="28"/>
        </w:rPr>
      </w:pPr>
      <w:r w:rsidRPr="0069359C">
        <w:rPr>
          <w:rFonts w:ascii="Verdana" w:hAnsi="Verdana"/>
          <w:b/>
          <w:sz w:val="28"/>
          <w:szCs w:val="28"/>
        </w:rPr>
        <w:t>Lokale mantelzorgpremie</w:t>
      </w:r>
    </w:p>
    <w:p w14:paraId="090E1AD0" w14:textId="77777777" w:rsidR="00DB5B05" w:rsidRPr="0069359C" w:rsidRDefault="00FD6A9A" w:rsidP="00DB5B05">
      <w:pPr>
        <w:shd w:val="clear" w:color="auto" w:fill="C0C0C0"/>
        <w:tabs>
          <w:tab w:val="right" w:pos="9540"/>
        </w:tabs>
        <w:ind w:left="-720"/>
        <w:jc w:val="center"/>
        <w:rPr>
          <w:rFonts w:ascii="Verdana" w:hAnsi="Verdana"/>
          <w:b/>
          <w:sz w:val="28"/>
          <w:szCs w:val="28"/>
        </w:rPr>
      </w:pPr>
      <w:r w:rsidRPr="0069359C">
        <w:rPr>
          <w:rFonts w:ascii="Verdana" w:hAnsi="Verdana"/>
          <w:b/>
          <w:sz w:val="28"/>
          <w:szCs w:val="28"/>
        </w:rPr>
        <w:tab/>
        <w:t>Deel II</w:t>
      </w:r>
    </w:p>
    <w:p w14:paraId="090E1AD1" w14:textId="587CFACE" w:rsidR="00DB5B05" w:rsidRDefault="00FD6A9A" w:rsidP="00DB5B05">
      <w:pPr>
        <w:ind w:left="-720"/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E1AE8" wp14:editId="76F2B7AA">
                <wp:simplePos x="0" y="0"/>
                <wp:positionH relativeFrom="column">
                  <wp:posOffset>-685800</wp:posOffset>
                </wp:positionH>
                <wp:positionV relativeFrom="paragraph">
                  <wp:posOffset>80645</wp:posOffset>
                </wp:positionV>
                <wp:extent cx="6972300" cy="7470775"/>
                <wp:effectExtent l="13970" t="10160" r="5080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470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1B6A" w14:textId="77777777" w:rsidR="00F63804" w:rsidRPr="00751AF2" w:rsidRDefault="00FD6A9A" w:rsidP="00DB5B05">
                            <w:pPr>
                              <w:shd w:val="clear" w:color="auto" w:fill="D9D9D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 xml:space="preserve">Gegevens van de </w:t>
                            </w:r>
                            <w:r w:rsidRPr="00751AF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>zorgbehoevende persoon</w:t>
                            </w:r>
                          </w:p>
                          <w:p w14:paraId="090E1B6B" w14:textId="16B63AE5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Voor- en achternaam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B6C" w14:textId="77777777" w:rsidR="00F63804" w:rsidRDefault="00FD6A9A" w:rsidP="00DB5B05">
                            <w:pPr>
                              <w:shd w:val="clear" w:color="auto" w:fill="E0E0E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>Registratie mantelzorger</w:t>
                            </w:r>
                          </w:p>
                          <w:p w14:paraId="090E1B6D" w14:textId="77777777" w:rsidR="00F63804" w:rsidRPr="007727C0" w:rsidRDefault="00C96A52" w:rsidP="00DB5B05">
                            <w:pPr>
                              <w:shd w:val="clear" w:color="auto" w:fill="E0E0E0"/>
                              <w:jc w:val="center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  <w:shd w:val="clear" w:color="auto" w:fill="E0E0E0"/>
                                <w:lang w:val="nl-BE"/>
                              </w:rPr>
                            </w:pPr>
                          </w:p>
                          <w:p w14:paraId="090E1B6E" w14:textId="77777777" w:rsidR="00F63804" w:rsidRPr="00751AF2" w:rsidRDefault="00FD6A9A" w:rsidP="00DB5B05">
                            <w:pPr>
                              <w:shd w:val="clear" w:color="auto" w:fill="E0E0E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 xml:space="preserve">Gegevens van </w:t>
                            </w:r>
                            <w:r w:rsidRPr="00751AF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>mantelzorger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 xml:space="preserve"> A</w:t>
                            </w:r>
                          </w:p>
                          <w:p w14:paraId="090E1B6F" w14:textId="77777777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Voor- en achternaam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B70" w14:textId="77777777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Straat en nummer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B71" w14:textId="77777777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Postcode en gemeente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B72" w14:textId="77777777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Telefoonnummer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B73" w14:textId="77777777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E-mailadres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B74" w14:textId="77777777" w:rsidR="00F63804" w:rsidRPr="0069359C" w:rsidRDefault="00C96A52" w:rsidP="00DB5B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tbl>
                            <w:tblPr>
                              <w:tblW w:w="71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30"/>
                              <w:gridCol w:w="345"/>
                              <w:gridCol w:w="345"/>
                              <w:gridCol w:w="345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CC26D1" w14:paraId="090E1B83" w14:textId="77777777" w:rsidTr="00DB5B05">
                              <w:tc>
                                <w:tcPr>
                                  <w:tcW w:w="2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90E1B75" w14:textId="77777777" w:rsidR="00F63804" w:rsidRPr="000636D0" w:rsidRDefault="00FD6A9A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Rijksregisternummer:   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76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77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78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79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7A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7B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90E1B7C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7D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7E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7F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90E1B80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81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82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E1B84" w14:textId="77777777" w:rsidR="00F63804" w:rsidRPr="000A2CAA" w:rsidRDefault="00FD6A9A" w:rsidP="00DB5B05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A2CA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(U vindt het rijksregisternummer op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de achterzijde van </w:t>
                            </w:r>
                            <w:r w:rsidRPr="000A2CA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>uw identiteitskaart)</w:t>
                            </w:r>
                          </w:p>
                          <w:p w14:paraId="090E1B85" w14:textId="77777777" w:rsidR="00F63804" w:rsidRPr="0069359C" w:rsidRDefault="00C96A52" w:rsidP="00DB5B05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090E1B86" w14:textId="77777777" w:rsidR="00F63804" w:rsidRPr="00751AF2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Kruis aan </w:t>
                            </w:r>
                            <w:r w:rsidRPr="0081695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welke verwantschap</w:t>
                            </w: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 de mantelzorger met de zorgbehoevende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persoon </w:t>
                            </w: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heeft: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89"/>
                              <w:gridCol w:w="4699"/>
                            </w:tblGrid>
                            <w:tr w:rsidR="00CC26D1" w14:paraId="090E1B89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B87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Echtgenoot of echtgenote</w:t>
                                  </w: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B88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Broer of schoonbroer</w:t>
                                  </w:r>
                                </w:p>
                              </w:tc>
                            </w:tr>
                            <w:tr w:rsidR="00CC26D1" w14:paraId="090E1B8C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B8A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Partner</w:t>
                                  </w: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B8B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Dochter of schoondochter</w:t>
                                  </w:r>
                                </w:p>
                              </w:tc>
                            </w:tr>
                            <w:tr w:rsidR="00CC26D1" w14:paraId="090E1B8F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B8D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Moeder of schoonmoeder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B8E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Zoon of schoonzoon</w:t>
                                  </w:r>
                                </w:p>
                              </w:tc>
                            </w:tr>
                            <w:tr w:rsidR="00CC26D1" w14:paraId="090E1B92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B90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Vader of schoonvader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B91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Buur</w:t>
                                  </w:r>
                                </w:p>
                              </w:tc>
                            </w:tr>
                            <w:tr w:rsidR="00CC26D1" w14:paraId="090E1B95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B93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Zus of schoonzus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B94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lang w:val="nl-BE"/>
                                    </w:rPr>
                                    <w:t>Andere namelijk: ________________</w:t>
                                  </w:r>
                                </w:p>
                              </w:tc>
                            </w:tr>
                          </w:tbl>
                          <w:p w14:paraId="090E1B96" w14:textId="77777777" w:rsidR="00F63804" w:rsidRPr="0069359C" w:rsidRDefault="00C96A52" w:rsidP="00DB5B05">
                            <w:pP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090E1B97" w14:textId="77777777" w:rsidR="00F63804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Kruis aan </w:t>
                            </w:r>
                            <w:r w:rsidRPr="0081695F">
                              <w:rPr>
                                <w:b/>
                                <w:lang w:val="nl-BE"/>
                              </w:rPr>
                              <w:t>welke taken u uitvoert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 xml:space="preserve"> als mantelzorger</w:t>
                            </w:r>
                            <w:r>
                              <w:rPr>
                                <w:lang w:val="nl-BE"/>
                              </w:rPr>
                              <w:t xml:space="preserve"> en vul in </w:t>
                            </w:r>
                            <w:r w:rsidRPr="0081695F">
                              <w:rPr>
                                <w:b/>
                                <w:lang w:val="nl-BE"/>
                              </w:rPr>
                              <w:t>hoeveel maal per week</w:t>
                            </w:r>
                            <w:r>
                              <w:rPr>
                                <w:lang w:val="nl-BE"/>
                              </w:rPr>
                              <w:t xml:space="preserve"> u deze taak uitvoert voor de zorgbehoevende persoon: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06"/>
                              <w:gridCol w:w="4682"/>
                            </w:tblGrid>
                            <w:tr w:rsidR="00CC26D1" w14:paraId="090E1B9A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98" w14:textId="77777777" w:rsidR="00F63804" w:rsidRPr="000636D0" w:rsidRDefault="00FD6A9A" w:rsidP="00DB5B05">
                                  <w:pPr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TAKEN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99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FREQUENTIE</w:t>
                                  </w:r>
                                </w:p>
                              </w:tc>
                            </w:tr>
                            <w:tr w:rsidR="00CC26D1" w14:paraId="090E1B9D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9B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Onderhoud van de woning en/of tuin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9C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BA0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9E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Onderhoud wasgoed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9F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BA3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A1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Strijken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A2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BA6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A4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Boodschappen doen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A5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BA9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A7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Maaltijden bereiden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A8" w14:textId="77777777" w:rsidR="00F63804" w:rsidRPr="000636D0" w:rsidRDefault="00FD6A9A" w:rsidP="00DB5B05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Wekelijkse frequentie: </w:t>
                                  </w:r>
                                </w:p>
                              </w:tc>
                            </w:tr>
                            <w:tr w:rsidR="00CC26D1" w14:paraId="090E1BAC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AA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Organisatie van het huishoudelijk werk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AB" w14:textId="77777777" w:rsidR="00F63804" w:rsidRPr="000636D0" w:rsidRDefault="00FD6A9A" w:rsidP="00DB5B05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BAF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AD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Administratie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AE" w14:textId="77777777" w:rsidR="00F63804" w:rsidRPr="000636D0" w:rsidRDefault="00FD6A9A" w:rsidP="00DB5B05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BB2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B0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Financiële verrichtingen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B1" w14:textId="77777777" w:rsidR="00F63804" w:rsidRPr="000636D0" w:rsidRDefault="00FD6A9A" w:rsidP="00DB5B05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</w:tbl>
                          <w:p w14:paraId="090E1BB3" w14:textId="77777777" w:rsidR="00F63804" w:rsidRPr="0069359C" w:rsidRDefault="00C96A52" w:rsidP="00DB5B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090E1BB4" w14:textId="77777777" w:rsidR="00F63804" w:rsidRPr="0081695F" w:rsidRDefault="00FD6A9A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>Handtekening zorgbehoevende</w:t>
                            </w: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  <w:t>Handtekening mantelzorger</w:t>
                            </w:r>
                          </w:p>
                          <w:p w14:paraId="090E1BB5" w14:textId="77777777" w:rsidR="00F63804" w:rsidRPr="0069359C" w:rsidRDefault="00C96A52" w:rsidP="00DB5B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090E1BB6" w14:textId="77777777" w:rsidR="00F63804" w:rsidRPr="009849E9" w:rsidRDefault="00FD6A9A" w:rsidP="00DB5B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________________________</w:t>
                            </w: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  <w:t>______________________</w:t>
                            </w:r>
                          </w:p>
                          <w:p w14:paraId="090E1BB7" w14:textId="77777777" w:rsidR="00F63804" w:rsidRPr="002657B5" w:rsidRDefault="00FD6A9A" w:rsidP="00DB5B05">
                            <w:pPr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</w:pPr>
                            <w:r w:rsidRPr="009849E9"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  <w:t>Maria Puyneers-Van Dyck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1AE8" id="AutoShape 7" o:spid="_x0000_s1030" type="#_x0000_t176" style="position:absolute;left:0;text-align:left;margin-left:-54pt;margin-top:6.35pt;width:549pt;height:58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">
                <v:textbox>
                  <w:txbxContent>
                    <w:p w14:paraId="090E1B6A" w14:textId="77777777" w:rsidR="00F63804" w:rsidRPr="00751AF2" w:rsidRDefault="00FD6A9A" w:rsidP="00DB5B05">
                      <w:pPr>
                        <w:shd w:val="clear" w:color="auto" w:fill="D9D9D9"/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 xml:space="preserve">Gegevens van de </w:t>
                      </w:r>
                      <w:r w:rsidRPr="00751AF2"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>zorgbehoevende persoon</w:t>
                      </w:r>
                    </w:p>
                    <w:p w14:paraId="090E1B6B" w14:textId="16B63AE5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Voor- en achternaam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B6C" w14:textId="77777777" w:rsidR="00F63804" w:rsidRDefault="00FD6A9A" w:rsidP="00DB5B05">
                      <w:pPr>
                        <w:shd w:val="clear" w:color="auto" w:fill="E0E0E0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>Registratie mantelzorger</w:t>
                      </w:r>
                    </w:p>
                    <w:p w14:paraId="090E1B6D" w14:textId="77777777" w:rsidR="00F63804" w:rsidRPr="007727C0" w:rsidRDefault="00C96A52" w:rsidP="00DB5B05">
                      <w:pPr>
                        <w:shd w:val="clear" w:color="auto" w:fill="E0E0E0"/>
                        <w:jc w:val="center"/>
                        <w:rPr>
                          <w:rFonts w:ascii="Verdana" w:hAnsi="Verdana"/>
                          <w:b/>
                          <w:sz w:val="8"/>
                          <w:szCs w:val="8"/>
                          <w:shd w:val="clear" w:color="auto" w:fill="E0E0E0"/>
                          <w:lang w:val="nl-BE"/>
                        </w:rPr>
                      </w:pPr>
                    </w:p>
                    <w:p w14:paraId="090E1B6E" w14:textId="77777777" w:rsidR="00F63804" w:rsidRPr="00751AF2" w:rsidRDefault="00FD6A9A" w:rsidP="00DB5B05">
                      <w:pPr>
                        <w:shd w:val="clear" w:color="auto" w:fill="E0E0E0"/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 xml:space="preserve">Gegevens van </w:t>
                      </w:r>
                      <w:r w:rsidRPr="00751AF2"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>mantelzorger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 xml:space="preserve"> A</w:t>
                      </w:r>
                    </w:p>
                    <w:p w14:paraId="090E1B6F" w14:textId="77777777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Voor- en achternaam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B70" w14:textId="77777777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Straat en nummer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B71" w14:textId="77777777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Postcode en gemeente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B72" w14:textId="77777777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Telefoonnummer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B73" w14:textId="77777777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E-mailadres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B74" w14:textId="77777777" w:rsidR="00F63804" w:rsidRPr="0069359C" w:rsidRDefault="00C96A52" w:rsidP="00DB5B05">
                      <w:pPr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</w:p>
                    <w:tbl>
                      <w:tblPr>
                        <w:tblW w:w="71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30"/>
                        <w:gridCol w:w="345"/>
                        <w:gridCol w:w="345"/>
                        <w:gridCol w:w="345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CC26D1" w14:paraId="090E1B83" w14:textId="77777777" w:rsidTr="00DB5B05">
                        <w:tc>
                          <w:tcPr>
                            <w:tcW w:w="263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14:paraId="090E1B75" w14:textId="77777777" w:rsidR="00F63804" w:rsidRPr="000636D0" w:rsidRDefault="00FD6A9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Rijksregisternummer:   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76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77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78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79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7A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7B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090E1B7C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7D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7E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7F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090E1B80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81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82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</w:tr>
                    </w:tbl>
                    <w:p w14:paraId="090E1B84" w14:textId="77777777" w:rsidR="00F63804" w:rsidRPr="000A2CAA" w:rsidRDefault="00FD6A9A" w:rsidP="00DB5B05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0A2CAA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(U vindt het rijksregisternummer op 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de achterzijde van </w:t>
                      </w:r>
                      <w:r w:rsidRPr="000A2CAA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>uw identiteitskaart)</w:t>
                      </w:r>
                    </w:p>
                    <w:p w14:paraId="090E1B85" w14:textId="77777777" w:rsidR="00F63804" w:rsidRPr="0069359C" w:rsidRDefault="00C96A52" w:rsidP="00DB5B05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  <w:lang w:val="nl-BE"/>
                        </w:rPr>
                      </w:pPr>
                    </w:p>
                    <w:p w14:paraId="090E1B86" w14:textId="77777777" w:rsidR="00F63804" w:rsidRPr="00751AF2" w:rsidRDefault="00FD6A9A" w:rsidP="00DB5B05">
                      <w:pP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Kruis aan </w:t>
                      </w:r>
                      <w:r w:rsidRPr="0081695F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>welke verwantschap</w:t>
                      </w: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 de mantelzorger met de zorgbehoevende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persoon </w:t>
                      </w: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heeft: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89"/>
                        <w:gridCol w:w="4699"/>
                      </w:tblGrid>
                      <w:tr w:rsidR="00CC26D1" w14:paraId="090E1B89" w14:textId="77777777" w:rsidTr="00DB5B05">
                        <w:tc>
                          <w:tcPr>
                            <w:tcW w:w="5107" w:type="dxa"/>
                          </w:tcPr>
                          <w:p w14:paraId="090E1B87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Echtgenoot of echtgenote</w:t>
                            </w: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B88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Broer of schoonbroer</w:t>
                            </w:r>
                          </w:p>
                        </w:tc>
                      </w:tr>
                      <w:tr w:rsidR="00CC26D1" w14:paraId="090E1B8C" w14:textId="77777777" w:rsidTr="00DB5B05">
                        <w:tc>
                          <w:tcPr>
                            <w:tcW w:w="5107" w:type="dxa"/>
                          </w:tcPr>
                          <w:p w14:paraId="090E1B8A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Partner</w:t>
                            </w: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B8B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Dochter of schoondochter</w:t>
                            </w:r>
                          </w:p>
                        </w:tc>
                      </w:tr>
                      <w:tr w:rsidR="00CC26D1" w14:paraId="090E1B8F" w14:textId="77777777" w:rsidTr="00DB5B05">
                        <w:tc>
                          <w:tcPr>
                            <w:tcW w:w="5107" w:type="dxa"/>
                          </w:tcPr>
                          <w:p w14:paraId="090E1B8D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Moeder of schoonmoeder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B8E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Zoon of schoonzoon</w:t>
                            </w:r>
                          </w:p>
                        </w:tc>
                      </w:tr>
                      <w:tr w:rsidR="00CC26D1" w14:paraId="090E1B92" w14:textId="77777777" w:rsidTr="00DB5B05">
                        <w:tc>
                          <w:tcPr>
                            <w:tcW w:w="5107" w:type="dxa"/>
                          </w:tcPr>
                          <w:p w14:paraId="090E1B90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Vader of schoonvader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B91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Buur</w:t>
                            </w:r>
                          </w:p>
                        </w:tc>
                      </w:tr>
                      <w:tr w:rsidR="00CC26D1" w14:paraId="090E1B95" w14:textId="77777777" w:rsidTr="00DB5B05">
                        <w:tc>
                          <w:tcPr>
                            <w:tcW w:w="5107" w:type="dxa"/>
                          </w:tcPr>
                          <w:p w14:paraId="090E1B93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Zus of schoonzus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B94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lang w:val="nl-BE"/>
                              </w:rPr>
                              <w:t>Andere namelijk: ________________</w:t>
                            </w:r>
                          </w:p>
                        </w:tc>
                      </w:tr>
                    </w:tbl>
                    <w:p w14:paraId="090E1B96" w14:textId="77777777" w:rsidR="00F63804" w:rsidRPr="0069359C" w:rsidRDefault="00C96A52" w:rsidP="00DB5B05">
                      <w:pPr>
                        <w:rPr>
                          <w:sz w:val="16"/>
                          <w:szCs w:val="16"/>
                          <w:lang w:val="nl-BE"/>
                        </w:rPr>
                      </w:pPr>
                    </w:p>
                    <w:p w14:paraId="090E1B97" w14:textId="77777777" w:rsidR="00F63804" w:rsidRDefault="00FD6A9A" w:rsidP="00DB5B0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Kruis aan </w:t>
                      </w:r>
                      <w:r w:rsidRPr="0081695F">
                        <w:rPr>
                          <w:b/>
                          <w:lang w:val="nl-BE"/>
                        </w:rPr>
                        <w:t>welke taken u uitvoert</w:t>
                      </w:r>
                      <w:r>
                        <w:rPr>
                          <w:b/>
                          <w:lang w:val="nl-BE"/>
                        </w:rPr>
                        <w:t xml:space="preserve"> als mantelzorger</w:t>
                      </w:r>
                      <w:r>
                        <w:rPr>
                          <w:lang w:val="nl-BE"/>
                        </w:rPr>
                        <w:t xml:space="preserve"> en vul in </w:t>
                      </w:r>
                      <w:r w:rsidRPr="0081695F">
                        <w:rPr>
                          <w:b/>
                          <w:lang w:val="nl-BE"/>
                        </w:rPr>
                        <w:t>hoeveel maal per week</w:t>
                      </w:r>
                      <w:r>
                        <w:rPr>
                          <w:lang w:val="nl-BE"/>
                        </w:rPr>
                        <w:t xml:space="preserve"> u deze taak uitvoert voor de zorgbehoevende persoon: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806"/>
                        <w:gridCol w:w="4682"/>
                      </w:tblGrid>
                      <w:tr w:rsidR="00CC26D1" w14:paraId="090E1B9A" w14:textId="77777777" w:rsidTr="00DB5B05">
                        <w:tc>
                          <w:tcPr>
                            <w:tcW w:w="5040" w:type="dxa"/>
                          </w:tcPr>
                          <w:p w14:paraId="090E1B98" w14:textId="77777777" w:rsidR="00F63804" w:rsidRPr="000636D0" w:rsidRDefault="00FD6A9A" w:rsidP="00DB5B05">
                            <w:pPr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TAKEN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99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FREQUENTIE</w:t>
                            </w:r>
                          </w:p>
                        </w:tc>
                      </w:tr>
                      <w:tr w:rsidR="00CC26D1" w14:paraId="090E1B9D" w14:textId="77777777" w:rsidTr="00DB5B05">
                        <w:tc>
                          <w:tcPr>
                            <w:tcW w:w="5040" w:type="dxa"/>
                          </w:tcPr>
                          <w:p w14:paraId="090E1B9B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Onderhoud van de woning en/of tuin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9C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BA0" w14:textId="77777777" w:rsidTr="00DB5B05">
                        <w:tc>
                          <w:tcPr>
                            <w:tcW w:w="5040" w:type="dxa"/>
                          </w:tcPr>
                          <w:p w14:paraId="090E1B9E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Onderhoud wasgoed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9F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BA3" w14:textId="77777777" w:rsidTr="00DB5B05">
                        <w:tc>
                          <w:tcPr>
                            <w:tcW w:w="5040" w:type="dxa"/>
                          </w:tcPr>
                          <w:p w14:paraId="090E1BA1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Strijken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A2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BA6" w14:textId="77777777" w:rsidTr="00DB5B05">
                        <w:tc>
                          <w:tcPr>
                            <w:tcW w:w="5040" w:type="dxa"/>
                          </w:tcPr>
                          <w:p w14:paraId="090E1BA4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Boodschappen doen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A5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BA9" w14:textId="77777777" w:rsidTr="00DB5B05">
                        <w:tc>
                          <w:tcPr>
                            <w:tcW w:w="5040" w:type="dxa"/>
                          </w:tcPr>
                          <w:p w14:paraId="090E1BA7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Maaltijden bereiden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A8" w14:textId="77777777" w:rsidR="00F63804" w:rsidRPr="000636D0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Wekelijkse frequentie: </w:t>
                            </w:r>
                          </w:p>
                        </w:tc>
                      </w:tr>
                      <w:tr w:rsidR="00CC26D1" w14:paraId="090E1BAC" w14:textId="77777777" w:rsidTr="00DB5B05">
                        <w:tc>
                          <w:tcPr>
                            <w:tcW w:w="5040" w:type="dxa"/>
                          </w:tcPr>
                          <w:p w14:paraId="090E1BAA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Organisatie van het huishoudelijk werk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AB" w14:textId="77777777" w:rsidR="00F63804" w:rsidRPr="000636D0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BAF" w14:textId="77777777" w:rsidTr="00DB5B05">
                        <w:tc>
                          <w:tcPr>
                            <w:tcW w:w="5040" w:type="dxa"/>
                          </w:tcPr>
                          <w:p w14:paraId="090E1BAD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Administratie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AE" w14:textId="77777777" w:rsidR="00F63804" w:rsidRPr="000636D0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BB2" w14:textId="77777777" w:rsidTr="00DB5B05">
                        <w:tc>
                          <w:tcPr>
                            <w:tcW w:w="5040" w:type="dxa"/>
                          </w:tcPr>
                          <w:p w14:paraId="090E1BB0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Financiële verrichtingen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B1" w14:textId="77777777" w:rsidR="00F63804" w:rsidRPr="000636D0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</w:tbl>
                    <w:p w14:paraId="090E1BB3" w14:textId="77777777" w:rsidR="00F63804" w:rsidRPr="0069359C" w:rsidRDefault="00C96A52" w:rsidP="00DB5B05">
                      <w:pPr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</w:p>
                    <w:p w14:paraId="090E1BB4" w14:textId="77777777" w:rsidR="00F63804" w:rsidRPr="0081695F" w:rsidRDefault="00FD6A9A" w:rsidP="00DB5B05">
                      <w:pPr>
                        <w:rPr>
                          <w:rFonts w:ascii="Verdana" w:hAnsi="Verdana"/>
                          <w:lang w:val="nl-BE"/>
                        </w:rPr>
                      </w:pPr>
                      <w:r w:rsidRPr="0081695F">
                        <w:rPr>
                          <w:rFonts w:ascii="Verdana" w:hAnsi="Verdana"/>
                          <w:lang w:val="nl-BE"/>
                        </w:rPr>
                        <w:t>Handtekening zorgbehoevende</w:t>
                      </w:r>
                      <w:r w:rsidRPr="0081695F">
                        <w:rPr>
                          <w:rFonts w:ascii="Verdana" w:hAnsi="Verdana"/>
                          <w:lang w:val="nl-BE"/>
                        </w:rPr>
                        <w:tab/>
                      </w:r>
                      <w:r w:rsidRPr="0081695F">
                        <w:rPr>
                          <w:rFonts w:ascii="Verdana" w:hAnsi="Verdana"/>
                          <w:lang w:val="nl-BE"/>
                        </w:rPr>
                        <w:tab/>
                      </w:r>
                      <w:r w:rsidRPr="0081695F">
                        <w:rPr>
                          <w:rFonts w:ascii="Verdana" w:hAnsi="Verdana"/>
                          <w:lang w:val="nl-BE"/>
                        </w:rPr>
                        <w:tab/>
                      </w:r>
                      <w:r w:rsidRPr="0081695F">
                        <w:rPr>
                          <w:rFonts w:ascii="Verdana" w:hAnsi="Verdana"/>
                          <w:lang w:val="nl-BE"/>
                        </w:rPr>
                        <w:tab/>
                        <w:t>Handtekening mantelzorger</w:t>
                      </w:r>
                    </w:p>
                    <w:p w14:paraId="090E1BB5" w14:textId="77777777" w:rsidR="00F63804" w:rsidRPr="0069359C" w:rsidRDefault="00C96A52" w:rsidP="00DB5B05">
                      <w:pPr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</w:p>
                    <w:p w14:paraId="090E1BB6" w14:textId="77777777" w:rsidR="00F63804" w:rsidRPr="009849E9" w:rsidRDefault="00FD6A9A" w:rsidP="00DB5B05">
                      <w:pP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________________________</w:t>
                      </w: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</w: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</w: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</w: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  <w:t>______________________</w:t>
                      </w:r>
                    </w:p>
                    <w:p w14:paraId="090E1BB7" w14:textId="77777777" w:rsidR="00F63804" w:rsidRPr="002657B5" w:rsidRDefault="00FD6A9A" w:rsidP="00DB5B05">
                      <w:pPr>
                        <w:rPr>
                          <w:rFonts w:ascii="Verdana" w:hAnsi="Verdana"/>
                          <w:b/>
                          <w:lang w:val="nl-BE"/>
                        </w:rPr>
                      </w:pPr>
                      <w:r w:rsidRPr="009849E9">
                        <w:rPr>
                          <w:rFonts w:ascii="Verdana" w:hAnsi="Verdana"/>
                          <w:b/>
                          <w:lang w:val="nl-BE"/>
                        </w:rPr>
                        <w:t>Maria Puyneers-Van Dyck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90E1AD2" w14:textId="77777777" w:rsidR="00DB5B05" w:rsidRPr="00523626" w:rsidRDefault="00C96A52" w:rsidP="00DB5B05">
      <w:pPr>
        <w:pBdr>
          <w:top w:val="single" w:sz="4" w:space="1" w:color="auto"/>
        </w:pBdr>
        <w:ind w:left="-720"/>
        <w:jc w:val="center"/>
        <w:rPr>
          <w:rFonts w:ascii="Verdana" w:hAnsi="Verdana"/>
          <w:b/>
          <w:sz w:val="16"/>
          <w:szCs w:val="16"/>
        </w:rPr>
      </w:pPr>
    </w:p>
    <w:p w14:paraId="090E1AD3" w14:textId="77777777" w:rsidR="00DB5B05" w:rsidRPr="0069359C" w:rsidRDefault="00FD6A9A" w:rsidP="00DB5B05">
      <w:pPr>
        <w:shd w:val="clear" w:color="auto" w:fill="C0C0C0"/>
        <w:ind w:left="-720"/>
        <w:jc w:val="center"/>
        <w:rPr>
          <w:rFonts w:ascii="Verdana" w:hAnsi="Verdana"/>
          <w:b/>
          <w:sz w:val="28"/>
          <w:szCs w:val="28"/>
        </w:rPr>
      </w:pPr>
      <w:r w:rsidRPr="0069359C">
        <w:rPr>
          <w:rFonts w:ascii="Verdana" w:hAnsi="Verdana"/>
          <w:b/>
          <w:sz w:val="28"/>
          <w:szCs w:val="28"/>
        </w:rPr>
        <w:t>Lokale mantelzorgpremie</w:t>
      </w:r>
    </w:p>
    <w:p w14:paraId="090E1AD4" w14:textId="77777777" w:rsidR="00DB5B05" w:rsidRPr="0069359C" w:rsidRDefault="00FD6A9A" w:rsidP="00DB5B05">
      <w:pPr>
        <w:shd w:val="clear" w:color="auto" w:fill="C0C0C0"/>
        <w:tabs>
          <w:tab w:val="right" w:pos="9540"/>
        </w:tabs>
        <w:ind w:left="-720"/>
        <w:jc w:val="center"/>
        <w:rPr>
          <w:rFonts w:ascii="Verdana" w:hAnsi="Verdana"/>
          <w:b/>
          <w:sz w:val="28"/>
          <w:szCs w:val="28"/>
        </w:rPr>
      </w:pPr>
      <w:r w:rsidRPr="0069359C">
        <w:rPr>
          <w:rFonts w:ascii="Verdana" w:hAnsi="Verdana"/>
          <w:b/>
          <w:sz w:val="28"/>
          <w:szCs w:val="28"/>
        </w:rPr>
        <w:tab/>
        <w:t>Deel II</w:t>
      </w:r>
    </w:p>
    <w:p w14:paraId="090E1AD5" w14:textId="5E75C3AC" w:rsidR="00DB5B05" w:rsidRDefault="00FD6A9A" w:rsidP="00DB5B05">
      <w:pPr>
        <w:ind w:left="-720"/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E1AE9" wp14:editId="45AB7A0B">
                <wp:simplePos x="0" y="0"/>
                <wp:positionH relativeFrom="column">
                  <wp:posOffset>-685800</wp:posOffset>
                </wp:positionH>
                <wp:positionV relativeFrom="paragraph">
                  <wp:posOffset>80010</wp:posOffset>
                </wp:positionV>
                <wp:extent cx="6972300" cy="7489190"/>
                <wp:effectExtent l="13970" t="9525" r="5080" b="69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4891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1BB8" w14:textId="77777777" w:rsidR="00F63804" w:rsidRPr="00751AF2" w:rsidRDefault="00FD6A9A" w:rsidP="00DB5B05">
                            <w:pPr>
                              <w:shd w:val="clear" w:color="auto" w:fill="D9D9D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 xml:space="preserve">Gegevens van de </w:t>
                            </w:r>
                            <w:r w:rsidRPr="00751AF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>zorgbehoevende persoon</w:t>
                            </w:r>
                          </w:p>
                          <w:p w14:paraId="090E1BB9" w14:textId="2B655361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Voor- en achternaam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BBA" w14:textId="77777777" w:rsidR="00F63804" w:rsidRDefault="00FD6A9A" w:rsidP="00DB5B05">
                            <w:pPr>
                              <w:shd w:val="clear" w:color="auto" w:fill="E0E0E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>Registratie mantelzorger</w:t>
                            </w:r>
                          </w:p>
                          <w:p w14:paraId="090E1BBB" w14:textId="77777777" w:rsidR="00F63804" w:rsidRPr="007727C0" w:rsidRDefault="00C96A52" w:rsidP="00DB5B05">
                            <w:pPr>
                              <w:shd w:val="clear" w:color="auto" w:fill="E0E0E0"/>
                              <w:jc w:val="center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  <w:shd w:val="clear" w:color="auto" w:fill="E0E0E0"/>
                                <w:lang w:val="nl-BE"/>
                              </w:rPr>
                            </w:pPr>
                          </w:p>
                          <w:p w14:paraId="090E1BBC" w14:textId="77777777" w:rsidR="00F63804" w:rsidRPr="00751AF2" w:rsidRDefault="00FD6A9A" w:rsidP="00DB5B05">
                            <w:pPr>
                              <w:shd w:val="clear" w:color="auto" w:fill="E0E0E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>Gegevens van mantelzorger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 xml:space="preserve"> B</w:t>
                            </w:r>
                          </w:p>
                          <w:p w14:paraId="090E1BBD" w14:textId="77777777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Voor- en achternaam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BBE" w14:textId="77777777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Straat en nummer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BBF" w14:textId="77777777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Postcode en gemeente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BC0" w14:textId="77777777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Telefoonnummer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BC1" w14:textId="77777777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E-mailadres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BC2" w14:textId="77777777" w:rsidR="00F63804" w:rsidRPr="0069359C" w:rsidRDefault="00C96A52" w:rsidP="00DB5B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tbl>
                            <w:tblPr>
                              <w:tblW w:w="71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30"/>
                              <w:gridCol w:w="345"/>
                              <w:gridCol w:w="345"/>
                              <w:gridCol w:w="345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CC26D1" w14:paraId="090E1BD1" w14:textId="77777777" w:rsidTr="00DB5B05">
                              <w:tc>
                                <w:tcPr>
                                  <w:tcW w:w="2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90E1BC3" w14:textId="77777777" w:rsidR="00F63804" w:rsidRPr="000636D0" w:rsidRDefault="00FD6A9A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Rijksregisternummer:   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C4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C5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C6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C7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C8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C9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90E1BCA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CB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CC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CD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90E1BCE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CF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BD0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E1BD2" w14:textId="77777777" w:rsidR="00F63804" w:rsidRPr="000A2CAA" w:rsidRDefault="00FD6A9A" w:rsidP="00DB5B05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A2CA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(U vindt het rijksregisternummer op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de achterzijde van </w:t>
                            </w:r>
                            <w:r w:rsidRPr="000A2CA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>uw identiteitskaart)</w:t>
                            </w:r>
                          </w:p>
                          <w:p w14:paraId="090E1BD3" w14:textId="77777777" w:rsidR="00F63804" w:rsidRPr="0069359C" w:rsidRDefault="00C96A52" w:rsidP="00DB5B05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090E1BD4" w14:textId="77777777" w:rsidR="00F63804" w:rsidRPr="00751AF2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Kruis aan </w:t>
                            </w:r>
                            <w:r w:rsidRPr="0081695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welke verwantschap</w:t>
                            </w: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 de mantelzorger met de zorgbehoevende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persoon </w:t>
                            </w: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heeft: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89"/>
                              <w:gridCol w:w="4699"/>
                            </w:tblGrid>
                            <w:tr w:rsidR="00CC26D1" w14:paraId="090E1BD7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BD5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Echtgenoot of echtgenote</w:t>
                                  </w: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BD6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Broer of schoonbroer</w:t>
                                  </w:r>
                                </w:p>
                              </w:tc>
                            </w:tr>
                            <w:tr w:rsidR="00CC26D1" w14:paraId="090E1BDA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BD8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Partner</w:t>
                                  </w: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BD9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Dochter of schoondochter</w:t>
                                  </w:r>
                                </w:p>
                              </w:tc>
                            </w:tr>
                            <w:tr w:rsidR="00CC26D1" w14:paraId="090E1BDD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BDB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Moeder of schoonmoeder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BDC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Zoon of schoonzoon</w:t>
                                  </w:r>
                                </w:p>
                              </w:tc>
                            </w:tr>
                            <w:tr w:rsidR="00CC26D1" w14:paraId="090E1BE0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BDE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Vader of schoonvader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BDF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Buur</w:t>
                                  </w:r>
                                </w:p>
                              </w:tc>
                            </w:tr>
                            <w:tr w:rsidR="00CC26D1" w14:paraId="090E1BE3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BE1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Zus of schoonzus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BE2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lang w:val="nl-BE"/>
                                    </w:rPr>
                                    <w:t>Andere namelijk: ________________</w:t>
                                  </w:r>
                                </w:p>
                              </w:tc>
                            </w:tr>
                          </w:tbl>
                          <w:p w14:paraId="090E1BE4" w14:textId="77777777" w:rsidR="00F63804" w:rsidRPr="0069359C" w:rsidRDefault="00C96A52" w:rsidP="00DB5B05">
                            <w:pP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090E1BE5" w14:textId="77777777" w:rsidR="00F63804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Kruis aan </w:t>
                            </w:r>
                            <w:r w:rsidRPr="0081695F">
                              <w:rPr>
                                <w:b/>
                                <w:lang w:val="nl-BE"/>
                              </w:rPr>
                              <w:t>welke taken u uitvoert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 xml:space="preserve"> als mantelzorger</w:t>
                            </w:r>
                            <w:r>
                              <w:rPr>
                                <w:lang w:val="nl-BE"/>
                              </w:rPr>
                              <w:t xml:space="preserve"> en vul in </w:t>
                            </w:r>
                            <w:r w:rsidRPr="0081695F">
                              <w:rPr>
                                <w:b/>
                                <w:lang w:val="nl-BE"/>
                              </w:rPr>
                              <w:t>hoeveel maal per week</w:t>
                            </w:r>
                            <w:r>
                              <w:rPr>
                                <w:lang w:val="nl-BE"/>
                              </w:rPr>
                              <w:t xml:space="preserve"> u deze taak uitvoert voor de zorgbehoevende persoon: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06"/>
                              <w:gridCol w:w="4682"/>
                            </w:tblGrid>
                            <w:tr w:rsidR="00CC26D1" w14:paraId="090E1BE8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E6" w14:textId="77777777" w:rsidR="00F63804" w:rsidRPr="000636D0" w:rsidRDefault="00FD6A9A" w:rsidP="00DB5B05">
                                  <w:pPr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TAKEN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E7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FREQUENTIE</w:t>
                                  </w:r>
                                </w:p>
                              </w:tc>
                            </w:tr>
                            <w:tr w:rsidR="00CC26D1" w14:paraId="090E1BEB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E9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Onderhoud van de woning en/of tuin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EA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BEE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EC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Onderhoud wasgoed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ED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BF1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EF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Strijken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F0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BF4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F2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Boodschappen doen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F3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BF7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F5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Maaltijden bereiden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F6" w14:textId="77777777" w:rsidR="00F63804" w:rsidRPr="000636D0" w:rsidRDefault="00FD6A9A" w:rsidP="00DB5B05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Wekelijkse frequentie: </w:t>
                                  </w:r>
                                </w:p>
                              </w:tc>
                            </w:tr>
                            <w:tr w:rsidR="00CC26D1" w14:paraId="090E1BFA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F8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Organisatie van het huishoudelijk werk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F9" w14:textId="77777777" w:rsidR="00F63804" w:rsidRPr="000636D0" w:rsidRDefault="00FD6A9A" w:rsidP="00DB5B05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BFD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FB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Administratie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FC" w14:textId="77777777" w:rsidR="00F63804" w:rsidRPr="000636D0" w:rsidRDefault="00FD6A9A" w:rsidP="00DB5B05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C00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BFE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Financiële verrichtingen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BFF" w14:textId="77777777" w:rsidR="00F63804" w:rsidRPr="000636D0" w:rsidRDefault="00FD6A9A" w:rsidP="00DB5B05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</w:tbl>
                          <w:p w14:paraId="090E1C01" w14:textId="77777777" w:rsidR="00F63804" w:rsidRPr="0069359C" w:rsidRDefault="00C96A52" w:rsidP="00DB5B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090E1C02" w14:textId="77777777" w:rsidR="00F63804" w:rsidRPr="0081695F" w:rsidRDefault="00FD6A9A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>Handtekening zorgbehoevende</w:t>
                            </w: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  <w:t>Handtekening mantelzorger</w:t>
                            </w:r>
                          </w:p>
                          <w:p w14:paraId="090E1C03" w14:textId="77777777" w:rsidR="00F63804" w:rsidRPr="0069359C" w:rsidRDefault="00C96A52" w:rsidP="00DB5B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090E1C04" w14:textId="77777777" w:rsidR="00F63804" w:rsidRPr="009849E9" w:rsidRDefault="00FD6A9A" w:rsidP="00DB5B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________________________</w:t>
                            </w: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  <w:t>______________________</w:t>
                            </w:r>
                          </w:p>
                          <w:p w14:paraId="090E1C05" w14:textId="77777777" w:rsidR="00F63804" w:rsidRPr="009849E9" w:rsidRDefault="00FD6A9A" w:rsidP="00DB5B05">
                            <w:pPr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</w:pPr>
                            <w:r w:rsidRPr="009849E9"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  <w:t>Maria Puyneers-Van Dyck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1AE9" id="AutoShape 8" o:spid="_x0000_s1031" type="#_x0000_t176" style="position:absolute;left:0;text-align:left;margin-left:-54pt;margin-top:6.3pt;width:549pt;height:58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">
                <v:textbox>
                  <w:txbxContent>
                    <w:p w14:paraId="090E1BB8" w14:textId="77777777" w:rsidR="00F63804" w:rsidRPr="00751AF2" w:rsidRDefault="00FD6A9A" w:rsidP="00DB5B05">
                      <w:pPr>
                        <w:shd w:val="clear" w:color="auto" w:fill="D9D9D9"/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 xml:space="preserve">Gegevens van de </w:t>
                      </w:r>
                      <w:r w:rsidRPr="00751AF2"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>zorgbehoevende persoon</w:t>
                      </w:r>
                    </w:p>
                    <w:p w14:paraId="090E1BB9" w14:textId="2B655361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Voor- en achternaam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BBA" w14:textId="77777777" w:rsidR="00F63804" w:rsidRDefault="00FD6A9A" w:rsidP="00DB5B05">
                      <w:pPr>
                        <w:shd w:val="clear" w:color="auto" w:fill="E0E0E0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>Registratie mantelzorger</w:t>
                      </w:r>
                    </w:p>
                    <w:p w14:paraId="090E1BBB" w14:textId="77777777" w:rsidR="00F63804" w:rsidRPr="007727C0" w:rsidRDefault="00C96A52" w:rsidP="00DB5B05">
                      <w:pPr>
                        <w:shd w:val="clear" w:color="auto" w:fill="E0E0E0"/>
                        <w:jc w:val="center"/>
                        <w:rPr>
                          <w:rFonts w:ascii="Verdana" w:hAnsi="Verdana"/>
                          <w:b/>
                          <w:sz w:val="8"/>
                          <w:szCs w:val="8"/>
                          <w:shd w:val="clear" w:color="auto" w:fill="E0E0E0"/>
                          <w:lang w:val="nl-BE"/>
                        </w:rPr>
                      </w:pPr>
                    </w:p>
                    <w:p w14:paraId="090E1BBC" w14:textId="77777777" w:rsidR="00F63804" w:rsidRPr="00751AF2" w:rsidRDefault="00FD6A9A" w:rsidP="00DB5B05">
                      <w:pPr>
                        <w:shd w:val="clear" w:color="auto" w:fill="E0E0E0"/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>Gegevens van mantelzorger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 xml:space="preserve"> B</w:t>
                      </w:r>
                    </w:p>
                    <w:p w14:paraId="090E1BBD" w14:textId="77777777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Voor- en achternaam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BBE" w14:textId="77777777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Straat en nummer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BBF" w14:textId="77777777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Postcode en gemeente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BC0" w14:textId="77777777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Telefoonnummer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BC1" w14:textId="77777777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E-mailadres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BC2" w14:textId="77777777" w:rsidR="00F63804" w:rsidRPr="0069359C" w:rsidRDefault="00C96A52" w:rsidP="00DB5B05">
                      <w:pPr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</w:p>
                    <w:tbl>
                      <w:tblPr>
                        <w:tblW w:w="71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30"/>
                        <w:gridCol w:w="345"/>
                        <w:gridCol w:w="345"/>
                        <w:gridCol w:w="345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CC26D1" w14:paraId="090E1BD1" w14:textId="77777777" w:rsidTr="00DB5B05">
                        <w:tc>
                          <w:tcPr>
                            <w:tcW w:w="263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14:paraId="090E1BC3" w14:textId="77777777" w:rsidR="00F63804" w:rsidRPr="000636D0" w:rsidRDefault="00FD6A9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Rijksregisternummer:   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C4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C5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C6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C7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C8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C9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090E1BCA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CB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CC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CD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090E1BCE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CF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BD0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</w:tr>
                    </w:tbl>
                    <w:p w14:paraId="090E1BD2" w14:textId="77777777" w:rsidR="00F63804" w:rsidRPr="000A2CAA" w:rsidRDefault="00FD6A9A" w:rsidP="00DB5B05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0A2CAA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(U vindt het rijksregisternummer op 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de achterzijde van </w:t>
                      </w:r>
                      <w:r w:rsidRPr="000A2CAA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>uw identiteitskaart)</w:t>
                      </w:r>
                    </w:p>
                    <w:p w14:paraId="090E1BD3" w14:textId="77777777" w:rsidR="00F63804" w:rsidRPr="0069359C" w:rsidRDefault="00C96A52" w:rsidP="00DB5B05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  <w:lang w:val="nl-BE"/>
                        </w:rPr>
                      </w:pPr>
                    </w:p>
                    <w:p w14:paraId="090E1BD4" w14:textId="77777777" w:rsidR="00F63804" w:rsidRPr="00751AF2" w:rsidRDefault="00FD6A9A" w:rsidP="00DB5B05">
                      <w:pP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Kruis aan </w:t>
                      </w:r>
                      <w:r w:rsidRPr="0081695F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>welke verwantschap</w:t>
                      </w: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 de mantelzorger met de zorgbehoevende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persoon </w:t>
                      </w: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heeft: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89"/>
                        <w:gridCol w:w="4699"/>
                      </w:tblGrid>
                      <w:tr w:rsidR="00CC26D1" w14:paraId="090E1BD7" w14:textId="77777777" w:rsidTr="00DB5B05">
                        <w:tc>
                          <w:tcPr>
                            <w:tcW w:w="5107" w:type="dxa"/>
                          </w:tcPr>
                          <w:p w14:paraId="090E1BD5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Echtgenoot of echtgenote</w:t>
                            </w: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BD6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Broer of schoonbroer</w:t>
                            </w:r>
                          </w:p>
                        </w:tc>
                      </w:tr>
                      <w:tr w:rsidR="00CC26D1" w14:paraId="090E1BDA" w14:textId="77777777" w:rsidTr="00DB5B05">
                        <w:tc>
                          <w:tcPr>
                            <w:tcW w:w="5107" w:type="dxa"/>
                          </w:tcPr>
                          <w:p w14:paraId="090E1BD8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Partner</w:t>
                            </w: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BD9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Dochter of schoondochter</w:t>
                            </w:r>
                          </w:p>
                        </w:tc>
                      </w:tr>
                      <w:tr w:rsidR="00CC26D1" w14:paraId="090E1BDD" w14:textId="77777777" w:rsidTr="00DB5B05">
                        <w:tc>
                          <w:tcPr>
                            <w:tcW w:w="5107" w:type="dxa"/>
                          </w:tcPr>
                          <w:p w14:paraId="090E1BDB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Moeder of schoonmoeder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BDC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Zoon of schoonzoon</w:t>
                            </w:r>
                          </w:p>
                        </w:tc>
                      </w:tr>
                      <w:tr w:rsidR="00CC26D1" w14:paraId="090E1BE0" w14:textId="77777777" w:rsidTr="00DB5B05">
                        <w:tc>
                          <w:tcPr>
                            <w:tcW w:w="5107" w:type="dxa"/>
                          </w:tcPr>
                          <w:p w14:paraId="090E1BDE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Vader of schoonvader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BDF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Buur</w:t>
                            </w:r>
                          </w:p>
                        </w:tc>
                      </w:tr>
                      <w:tr w:rsidR="00CC26D1" w14:paraId="090E1BE3" w14:textId="77777777" w:rsidTr="00DB5B05">
                        <w:tc>
                          <w:tcPr>
                            <w:tcW w:w="5107" w:type="dxa"/>
                          </w:tcPr>
                          <w:p w14:paraId="090E1BE1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Zus of schoonzus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BE2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lang w:val="nl-BE"/>
                              </w:rPr>
                              <w:t>Andere namelijk: ________________</w:t>
                            </w:r>
                          </w:p>
                        </w:tc>
                      </w:tr>
                    </w:tbl>
                    <w:p w14:paraId="090E1BE4" w14:textId="77777777" w:rsidR="00F63804" w:rsidRPr="0069359C" w:rsidRDefault="00C96A52" w:rsidP="00DB5B05">
                      <w:pPr>
                        <w:rPr>
                          <w:sz w:val="16"/>
                          <w:szCs w:val="16"/>
                          <w:lang w:val="nl-BE"/>
                        </w:rPr>
                      </w:pPr>
                    </w:p>
                    <w:p w14:paraId="090E1BE5" w14:textId="77777777" w:rsidR="00F63804" w:rsidRDefault="00FD6A9A" w:rsidP="00DB5B0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Kruis aan </w:t>
                      </w:r>
                      <w:r w:rsidRPr="0081695F">
                        <w:rPr>
                          <w:b/>
                          <w:lang w:val="nl-BE"/>
                        </w:rPr>
                        <w:t>welke taken u uitvoert</w:t>
                      </w:r>
                      <w:r>
                        <w:rPr>
                          <w:b/>
                          <w:lang w:val="nl-BE"/>
                        </w:rPr>
                        <w:t xml:space="preserve"> als mantelzorger</w:t>
                      </w:r>
                      <w:r>
                        <w:rPr>
                          <w:lang w:val="nl-BE"/>
                        </w:rPr>
                        <w:t xml:space="preserve"> en vul in </w:t>
                      </w:r>
                      <w:r w:rsidRPr="0081695F">
                        <w:rPr>
                          <w:b/>
                          <w:lang w:val="nl-BE"/>
                        </w:rPr>
                        <w:t>hoeveel maal per week</w:t>
                      </w:r>
                      <w:r>
                        <w:rPr>
                          <w:lang w:val="nl-BE"/>
                        </w:rPr>
                        <w:t xml:space="preserve"> u deze taak uitvoert voor de zorgbehoevende persoon: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806"/>
                        <w:gridCol w:w="4682"/>
                      </w:tblGrid>
                      <w:tr w:rsidR="00CC26D1" w14:paraId="090E1BE8" w14:textId="77777777" w:rsidTr="00DB5B05">
                        <w:tc>
                          <w:tcPr>
                            <w:tcW w:w="5040" w:type="dxa"/>
                          </w:tcPr>
                          <w:p w14:paraId="090E1BE6" w14:textId="77777777" w:rsidR="00F63804" w:rsidRPr="000636D0" w:rsidRDefault="00FD6A9A" w:rsidP="00DB5B05">
                            <w:pPr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TAKEN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E7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FREQUENTIE</w:t>
                            </w:r>
                          </w:p>
                        </w:tc>
                      </w:tr>
                      <w:tr w:rsidR="00CC26D1" w14:paraId="090E1BEB" w14:textId="77777777" w:rsidTr="00DB5B05">
                        <w:tc>
                          <w:tcPr>
                            <w:tcW w:w="5040" w:type="dxa"/>
                          </w:tcPr>
                          <w:p w14:paraId="090E1BE9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Onderhoud van de woning en/of tuin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EA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BEE" w14:textId="77777777" w:rsidTr="00DB5B05">
                        <w:tc>
                          <w:tcPr>
                            <w:tcW w:w="5040" w:type="dxa"/>
                          </w:tcPr>
                          <w:p w14:paraId="090E1BEC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Onderhoud wasgoed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ED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BF1" w14:textId="77777777" w:rsidTr="00DB5B05">
                        <w:tc>
                          <w:tcPr>
                            <w:tcW w:w="5040" w:type="dxa"/>
                          </w:tcPr>
                          <w:p w14:paraId="090E1BEF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Strijken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F0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BF4" w14:textId="77777777" w:rsidTr="00DB5B05">
                        <w:tc>
                          <w:tcPr>
                            <w:tcW w:w="5040" w:type="dxa"/>
                          </w:tcPr>
                          <w:p w14:paraId="090E1BF2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Boodschappen doen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F3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BF7" w14:textId="77777777" w:rsidTr="00DB5B05">
                        <w:tc>
                          <w:tcPr>
                            <w:tcW w:w="5040" w:type="dxa"/>
                          </w:tcPr>
                          <w:p w14:paraId="090E1BF5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Maaltijden bereiden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F6" w14:textId="77777777" w:rsidR="00F63804" w:rsidRPr="000636D0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Wekelijkse frequentie: </w:t>
                            </w:r>
                          </w:p>
                        </w:tc>
                      </w:tr>
                      <w:tr w:rsidR="00CC26D1" w14:paraId="090E1BFA" w14:textId="77777777" w:rsidTr="00DB5B05">
                        <w:tc>
                          <w:tcPr>
                            <w:tcW w:w="5040" w:type="dxa"/>
                          </w:tcPr>
                          <w:p w14:paraId="090E1BF8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Organisatie van het huishoudelijk werk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F9" w14:textId="77777777" w:rsidR="00F63804" w:rsidRPr="000636D0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BFD" w14:textId="77777777" w:rsidTr="00DB5B05">
                        <w:tc>
                          <w:tcPr>
                            <w:tcW w:w="5040" w:type="dxa"/>
                          </w:tcPr>
                          <w:p w14:paraId="090E1BFB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Administratie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FC" w14:textId="77777777" w:rsidR="00F63804" w:rsidRPr="000636D0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C00" w14:textId="77777777" w:rsidTr="00DB5B05">
                        <w:tc>
                          <w:tcPr>
                            <w:tcW w:w="5040" w:type="dxa"/>
                          </w:tcPr>
                          <w:p w14:paraId="090E1BFE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Financiële verrichtingen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BFF" w14:textId="77777777" w:rsidR="00F63804" w:rsidRPr="000636D0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</w:tbl>
                    <w:p w14:paraId="090E1C01" w14:textId="77777777" w:rsidR="00F63804" w:rsidRPr="0069359C" w:rsidRDefault="00C96A52" w:rsidP="00DB5B05">
                      <w:pPr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</w:p>
                    <w:p w14:paraId="090E1C02" w14:textId="77777777" w:rsidR="00F63804" w:rsidRPr="0081695F" w:rsidRDefault="00FD6A9A" w:rsidP="00DB5B05">
                      <w:pPr>
                        <w:rPr>
                          <w:rFonts w:ascii="Verdana" w:hAnsi="Verdana"/>
                          <w:lang w:val="nl-BE"/>
                        </w:rPr>
                      </w:pPr>
                      <w:r w:rsidRPr="0081695F">
                        <w:rPr>
                          <w:rFonts w:ascii="Verdana" w:hAnsi="Verdana"/>
                          <w:lang w:val="nl-BE"/>
                        </w:rPr>
                        <w:t>Handtekening zorgbehoevende</w:t>
                      </w:r>
                      <w:r w:rsidRPr="0081695F">
                        <w:rPr>
                          <w:rFonts w:ascii="Verdana" w:hAnsi="Verdana"/>
                          <w:lang w:val="nl-BE"/>
                        </w:rPr>
                        <w:tab/>
                      </w:r>
                      <w:r w:rsidRPr="0081695F">
                        <w:rPr>
                          <w:rFonts w:ascii="Verdana" w:hAnsi="Verdana"/>
                          <w:lang w:val="nl-BE"/>
                        </w:rPr>
                        <w:tab/>
                      </w:r>
                      <w:r w:rsidRPr="0081695F">
                        <w:rPr>
                          <w:rFonts w:ascii="Verdana" w:hAnsi="Verdana"/>
                          <w:lang w:val="nl-BE"/>
                        </w:rPr>
                        <w:tab/>
                      </w:r>
                      <w:r w:rsidRPr="0081695F">
                        <w:rPr>
                          <w:rFonts w:ascii="Verdana" w:hAnsi="Verdana"/>
                          <w:lang w:val="nl-BE"/>
                        </w:rPr>
                        <w:tab/>
                        <w:t>Handtekening mantelzorger</w:t>
                      </w:r>
                    </w:p>
                    <w:p w14:paraId="090E1C03" w14:textId="77777777" w:rsidR="00F63804" w:rsidRPr="0069359C" w:rsidRDefault="00C96A52" w:rsidP="00DB5B05">
                      <w:pPr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</w:p>
                    <w:p w14:paraId="090E1C04" w14:textId="77777777" w:rsidR="00F63804" w:rsidRPr="009849E9" w:rsidRDefault="00FD6A9A" w:rsidP="00DB5B05">
                      <w:pP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________________________</w:t>
                      </w: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</w: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</w: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</w: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  <w:t>______________________</w:t>
                      </w:r>
                    </w:p>
                    <w:p w14:paraId="090E1C05" w14:textId="77777777" w:rsidR="00F63804" w:rsidRPr="009849E9" w:rsidRDefault="00FD6A9A" w:rsidP="00DB5B05">
                      <w:pPr>
                        <w:rPr>
                          <w:rFonts w:ascii="Verdana" w:hAnsi="Verdana"/>
                          <w:b/>
                          <w:lang w:val="nl-BE"/>
                        </w:rPr>
                      </w:pPr>
                      <w:r w:rsidRPr="009849E9">
                        <w:rPr>
                          <w:rFonts w:ascii="Verdana" w:hAnsi="Verdana"/>
                          <w:b/>
                          <w:lang w:val="nl-BE"/>
                        </w:rPr>
                        <w:t>Maria Puyneers-Van Dyck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90E1AD6" w14:textId="77777777" w:rsidR="00DB5B05" w:rsidRPr="00523626" w:rsidRDefault="00C96A52" w:rsidP="00DB5B05">
      <w:pPr>
        <w:pBdr>
          <w:top w:val="single" w:sz="4" w:space="1" w:color="auto"/>
        </w:pBdr>
        <w:ind w:left="-720"/>
        <w:jc w:val="center"/>
        <w:rPr>
          <w:rFonts w:ascii="Verdana" w:hAnsi="Verdana"/>
          <w:b/>
          <w:sz w:val="16"/>
          <w:szCs w:val="16"/>
        </w:rPr>
      </w:pPr>
    </w:p>
    <w:p w14:paraId="090E1AD7" w14:textId="77777777" w:rsidR="00DB5B05" w:rsidRPr="0069359C" w:rsidRDefault="00FD6A9A" w:rsidP="00DB5B05">
      <w:pPr>
        <w:shd w:val="clear" w:color="auto" w:fill="C0C0C0"/>
        <w:ind w:left="-720"/>
        <w:jc w:val="center"/>
        <w:rPr>
          <w:rFonts w:ascii="Verdana" w:hAnsi="Verdana"/>
          <w:b/>
          <w:sz w:val="28"/>
          <w:szCs w:val="28"/>
        </w:rPr>
      </w:pPr>
      <w:r w:rsidRPr="0069359C">
        <w:rPr>
          <w:rFonts w:ascii="Verdana" w:hAnsi="Verdana"/>
          <w:b/>
          <w:sz w:val="28"/>
          <w:szCs w:val="28"/>
        </w:rPr>
        <w:t>Lokale mantelzorgpremie</w:t>
      </w:r>
    </w:p>
    <w:p w14:paraId="090E1AD8" w14:textId="77777777" w:rsidR="00DB5B05" w:rsidRPr="0069359C" w:rsidRDefault="00FD6A9A" w:rsidP="00DB5B05">
      <w:pPr>
        <w:shd w:val="clear" w:color="auto" w:fill="C0C0C0"/>
        <w:tabs>
          <w:tab w:val="right" w:pos="9540"/>
        </w:tabs>
        <w:ind w:left="-720"/>
        <w:jc w:val="center"/>
        <w:rPr>
          <w:rFonts w:ascii="Verdana" w:hAnsi="Verdana"/>
          <w:b/>
          <w:sz w:val="28"/>
          <w:szCs w:val="28"/>
        </w:rPr>
      </w:pPr>
      <w:r w:rsidRPr="0069359C">
        <w:rPr>
          <w:rFonts w:ascii="Verdana" w:hAnsi="Verdana"/>
          <w:b/>
          <w:sz w:val="28"/>
          <w:szCs w:val="28"/>
        </w:rPr>
        <w:tab/>
        <w:t>Deel II</w:t>
      </w:r>
    </w:p>
    <w:p w14:paraId="090E1AD9" w14:textId="626C1D35" w:rsidR="00DB5B05" w:rsidRDefault="00FD6A9A" w:rsidP="00DB5B05">
      <w:pPr>
        <w:tabs>
          <w:tab w:val="right" w:pos="9540"/>
        </w:tabs>
        <w:ind w:left="-851"/>
        <w:jc w:val="center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E1AEA" wp14:editId="22B705F4">
                <wp:simplePos x="0" y="0"/>
                <wp:positionH relativeFrom="column">
                  <wp:posOffset>-685800</wp:posOffset>
                </wp:positionH>
                <wp:positionV relativeFrom="paragraph">
                  <wp:posOffset>79375</wp:posOffset>
                </wp:positionV>
                <wp:extent cx="6972300" cy="7586345"/>
                <wp:effectExtent l="13970" t="8890" r="5080" b="571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5863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1C06" w14:textId="77777777" w:rsidR="00F63804" w:rsidRPr="00751AF2" w:rsidRDefault="00FD6A9A" w:rsidP="00DB5B05">
                            <w:pPr>
                              <w:shd w:val="clear" w:color="auto" w:fill="D9D9D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 xml:space="preserve">Gegevens van de </w:t>
                            </w:r>
                            <w:r w:rsidRPr="00751AF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>zorgbehoevende persoon</w:t>
                            </w:r>
                          </w:p>
                          <w:p w14:paraId="090E1C07" w14:textId="5F5CE45E" w:rsidR="00F63804" w:rsidRPr="00FD6A9A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Voor- en achternaam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C08" w14:textId="77777777" w:rsidR="00F63804" w:rsidRPr="00FD6A9A" w:rsidRDefault="00FD6A9A" w:rsidP="00DB5B05">
                            <w:pPr>
                              <w:shd w:val="clear" w:color="auto" w:fill="E0E0E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>Registratie mantelzorger</w:t>
                            </w:r>
                          </w:p>
                          <w:p w14:paraId="090E1C09" w14:textId="77777777" w:rsidR="00F63804" w:rsidRPr="00FD6A9A" w:rsidRDefault="00C96A52" w:rsidP="00DB5B05">
                            <w:pPr>
                              <w:shd w:val="clear" w:color="auto" w:fill="E0E0E0"/>
                              <w:jc w:val="center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  <w:shd w:val="clear" w:color="auto" w:fill="E0E0E0"/>
                                <w:lang w:val="nl-BE"/>
                              </w:rPr>
                            </w:pPr>
                          </w:p>
                          <w:p w14:paraId="090E1C0A" w14:textId="77777777" w:rsidR="00F63804" w:rsidRPr="00FD6A9A" w:rsidRDefault="00FD6A9A" w:rsidP="00DB5B05">
                            <w:pPr>
                              <w:shd w:val="clear" w:color="auto" w:fill="E0E0E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>Gegevens van mantelzorger C</w:t>
                            </w:r>
                          </w:p>
                          <w:p w14:paraId="090E1C0B" w14:textId="77777777" w:rsidR="00F63804" w:rsidRPr="00FD6A9A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Voor- en achternaam</w:t>
                            </w: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C0C" w14:textId="77777777" w:rsidR="00F63804" w:rsidRPr="00FD6A9A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Straat en nummer</w:t>
                            </w: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C0D" w14:textId="77777777" w:rsidR="00F63804" w:rsidRPr="00FD6A9A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Postcode en gemeente</w:t>
                            </w: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C0E" w14:textId="77777777" w:rsidR="00F63804" w:rsidRPr="00FD6A9A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Telefoonnummer</w:t>
                            </w: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C0F" w14:textId="77777777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E-mailadres</w:t>
                            </w:r>
                            <w:r w:rsidRPr="00FD6A9A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C10" w14:textId="77777777" w:rsidR="00F63804" w:rsidRPr="0069359C" w:rsidRDefault="00C96A52" w:rsidP="00DB5B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tbl>
                            <w:tblPr>
                              <w:tblW w:w="71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30"/>
                              <w:gridCol w:w="345"/>
                              <w:gridCol w:w="345"/>
                              <w:gridCol w:w="345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CC26D1" w14:paraId="090E1C1F" w14:textId="77777777" w:rsidTr="00DB5B05">
                              <w:tc>
                                <w:tcPr>
                                  <w:tcW w:w="2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90E1C11" w14:textId="77777777" w:rsidR="00F63804" w:rsidRPr="000636D0" w:rsidRDefault="00FD6A9A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Rijksregisternummer:   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C12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C13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C14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C15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C16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C17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90E1C18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C19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C1A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C1B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90E1C1C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C1D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90E1C1E" w14:textId="77777777" w:rsidR="00F63804" w:rsidRPr="000636D0" w:rsidRDefault="00C96A5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E1C20" w14:textId="77777777" w:rsidR="00F63804" w:rsidRPr="000A2CAA" w:rsidRDefault="00FD6A9A" w:rsidP="00DB5B05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0A2CA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(U vindt het rijksregisternummer op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 xml:space="preserve">de achterzijde van </w:t>
                            </w:r>
                            <w:r w:rsidRPr="000A2CA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nl-BE"/>
                              </w:rPr>
                              <w:t>uw identiteitskaart)</w:t>
                            </w:r>
                          </w:p>
                          <w:p w14:paraId="090E1C21" w14:textId="77777777" w:rsidR="00F63804" w:rsidRPr="0069359C" w:rsidRDefault="00C96A52" w:rsidP="00DB5B05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090E1C22" w14:textId="77777777" w:rsidR="00F63804" w:rsidRPr="00751AF2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Kruis aan </w:t>
                            </w:r>
                            <w:r w:rsidRPr="0081695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nl-BE"/>
                              </w:rPr>
                              <w:t>welke verwantschap</w:t>
                            </w: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 de mantelzorger met de zorgbehoevende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persoon </w:t>
                            </w: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heeft: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789"/>
                              <w:gridCol w:w="4699"/>
                            </w:tblGrid>
                            <w:tr w:rsidR="00CC26D1" w14:paraId="090E1C25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C23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Echtgenoot of echtgenote</w:t>
                                  </w: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C24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Broer of schoonbroer</w:t>
                                  </w:r>
                                </w:p>
                              </w:tc>
                            </w:tr>
                            <w:tr w:rsidR="00CC26D1" w14:paraId="090E1C28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C26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Partner</w:t>
                                  </w: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C27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Dochter of schoondochter</w:t>
                                  </w:r>
                                </w:p>
                              </w:tc>
                            </w:tr>
                            <w:tr w:rsidR="00CC26D1" w14:paraId="090E1C2B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C29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Moeder of schoonmoeder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C2A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Zoon of schoonzoon</w:t>
                                  </w:r>
                                </w:p>
                              </w:tc>
                            </w:tr>
                            <w:tr w:rsidR="00CC26D1" w14:paraId="090E1C2E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C2C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Vader of schoonvader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C2D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Buur</w:t>
                                  </w:r>
                                </w:p>
                              </w:tc>
                            </w:tr>
                            <w:tr w:rsidR="00CC26D1" w14:paraId="090E1C31" w14:textId="77777777" w:rsidTr="00DB5B05">
                              <w:tc>
                                <w:tcPr>
                                  <w:tcW w:w="5107" w:type="dxa"/>
                                </w:tcPr>
                                <w:p w14:paraId="090E1C2F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Zus of schoonzus</w:t>
                                  </w:r>
                                </w:p>
                              </w:tc>
                              <w:tc>
                                <w:tcPr>
                                  <w:tcW w:w="4931" w:type="dxa"/>
                                </w:tcPr>
                                <w:p w14:paraId="090E1C30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lang w:val="nl-BE"/>
                                    </w:rPr>
                                    <w:t>Andere namelijk: ________________</w:t>
                                  </w:r>
                                </w:p>
                              </w:tc>
                            </w:tr>
                          </w:tbl>
                          <w:p w14:paraId="090E1C32" w14:textId="77777777" w:rsidR="00F63804" w:rsidRPr="0069359C" w:rsidRDefault="00C96A52" w:rsidP="00DB5B05">
                            <w:pP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090E1C33" w14:textId="77777777" w:rsidR="00F63804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Kruis aan </w:t>
                            </w:r>
                            <w:r w:rsidRPr="0081695F">
                              <w:rPr>
                                <w:b/>
                                <w:lang w:val="nl-BE"/>
                              </w:rPr>
                              <w:t>welke taken u uitvoert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 xml:space="preserve"> als mantelzorger</w:t>
                            </w:r>
                            <w:r>
                              <w:rPr>
                                <w:lang w:val="nl-BE"/>
                              </w:rPr>
                              <w:t xml:space="preserve"> en vul in </w:t>
                            </w:r>
                            <w:r w:rsidRPr="0081695F">
                              <w:rPr>
                                <w:b/>
                                <w:lang w:val="nl-BE"/>
                              </w:rPr>
                              <w:t>hoeveel maal per week</w:t>
                            </w:r>
                            <w:r>
                              <w:rPr>
                                <w:lang w:val="nl-BE"/>
                              </w:rPr>
                              <w:t xml:space="preserve"> u deze taak uitvoert voor de zorgbehoevende persoon: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06"/>
                              <w:gridCol w:w="4682"/>
                            </w:tblGrid>
                            <w:tr w:rsidR="00CC26D1" w14:paraId="090E1C36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C34" w14:textId="77777777" w:rsidR="00F63804" w:rsidRPr="000636D0" w:rsidRDefault="00FD6A9A" w:rsidP="00DB5B05">
                                  <w:pPr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TAKEN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C35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FREQUENTIE</w:t>
                                  </w:r>
                                </w:p>
                              </w:tc>
                            </w:tr>
                            <w:tr w:rsidR="00CC26D1" w14:paraId="090E1C39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C37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Onderhoud van de woning en/of tuin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C38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C3C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C3A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Onderhoud wasgoed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C3B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C3F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C3D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Strijken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C3E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C42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C40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Boodschappen doen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C41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C45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C43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Maaltijden bereiden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C44" w14:textId="77777777" w:rsidR="00F63804" w:rsidRPr="000636D0" w:rsidRDefault="00FD6A9A" w:rsidP="00DB5B05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Wekelijkse frequentie: </w:t>
                                  </w:r>
                                </w:p>
                              </w:tc>
                            </w:tr>
                            <w:tr w:rsidR="00CC26D1" w14:paraId="090E1C48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C46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Organisatie van het huishoudelijk werk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C47" w14:textId="77777777" w:rsidR="00F63804" w:rsidRPr="000636D0" w:rsidRDefault="00FD6A9A" w:rsidP="00DB5B05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C4B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C49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Administratie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C4A" w14:textId="77777777" w:rsidR="00F63804" w:rsidRPr="000636D0" w:rsidRDefault="00FD6A9A" w:rsidP="00DB5B05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  <w:tr w:rsidR="00CC26D1" w14:paraId="090E1C4E" w14:textId="77777777" w:rsidTr="00DB5B05">
                              <w:tc>
                                <w:tcPr>
                                  <w:tcW w:w="5040" w:type="dxa"/>
                                </w:tcPr>
                                <w:p w14:paraId="090E1C4C" w14:textId="77777777" w:rsidR="00F63804" w:rsidRPr="000636D0" w:rsidRDefault="00FD6A9A" w:rsidP="00DB5B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2564"/>
                                    </w:tabs>
                                    <w:ind w:left="720"/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>Financiële verrichtingen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090E1C4D" w14:textId="77777777" w:rsidR="00F63804" w:rsidRPr="000636D0" w:rsidRDefault="00FD6A9A" w:rsidP="00DB5B05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  <w:lang w:val="nl-BE"/>
                                    </w:rPr>
                                    <w:t>Wekelijkse frequentie:</w:t>
                                  </w:r>
                                </w:p>
                              </w:tc>
                            </w:tr>
                          </w:tbl>
                          <w:p w14:paraId="090E1C4F" w14:textId="77777777" w:rsidR="00F63804" w:rsidRPr="0069359C" w:rsidRDefault="00C96A52" w:rsidP="00DB5B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090E1C50" w14:textId="77777777" w:rsidR="00F63804" w:rsidRPr="0081695F" w:rsidRDefault="00FD6A9A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>Handtekening zorgbehoevende</w:t>
                            </w: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 w:rsidRPr="0081695F"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  <w:t>Handtekening mantelzorger</w:t>
                            </w:r>
                          </w:p>
                          <w:p w14:paraId="090E1C51" w14:textId="77777777" w:rsidR="00F63804" w:rsidRPr="0069359C" w:rsidRDefault="00C96A52" w:rsidP="00DB5B0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090E1C52" w14:textId="77777777" w:rsidR="00F63804" w:rsidRPr="009849E9" w:rsidRDefault="00FD6A9A" w:rsidP="00DB5B0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________________________</w:t>
                            </w: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Pr="009849E9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ab/>
                              <w:t>______________________</w:t>
                            </w:r>
                          </w:p>
                          <w:p w14:paraId="090E1C53" w14:textId="77777777" w:rsidR="00F63804" w:rsidRPr="0081695F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 w:rsidRPr="009849E9">
                              <w:rPr>
                                <w:rFonts w:ascii="Verdana" w:hAnsi="Verdana"/>
                                <w:b/>
                                <w:lang w:val="nl-BE"/>
                              </w:rPr>
                              <w:t>Maria Puyneers-Van Dyck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1AEA" id="AutoShape 9" o:spid="_x0000_s1032" type="#_x0000_t176" style="position:absolute;left:0;text-align:left;margin-left:-54pt;margin-top:6.25pt;width:549pt;height:59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">
                <v:textbox>
                  <w:txbxContent>
                    <w:p w14:paraId="090E1C06" w14:textId="77777777" w:rsidR="00F63804" w:rsidRPr="00751AF2" w:rsidRDefault="00FD6A9A" w:rsidP="00DB5B05">
                      <w:pPr>
                        <w:shd w:val="clear" w:color="auto" w:fill="D9D9D9"/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 xml:space="preserve">Gegevens van de </w:t>
                      </w:r>
                      <w:r w:rsidRPr="00751AF2"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>zorgbehoevende persoon</w:t>
                      </w:r>
                    </w:p>
                    <w:p w14:paraId="090E1C07" w14:textId="5F5CE45E" w:rsidR="00F63804" w:rsidRPr="00FD6A9A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Voor- en achternaam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C08" w14:textId="77777777" w:rsidR="00F63804" w:rsidRPr="00FD6A9A" w:rsidRDefault="00FD6A9A" w:rsidP="00DB5B05">
                      <w:pPr>
                        <w:shd w:val="clear" w:color="auto" w:fill="E0E0E0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>Registratie mantelzorger</w:t>
                      </w:r>
                    </w:p>
                    <w:p w14:paraId="090E1C09" w14:textId="77777777" w:rsidR="00F63804" w:rsidRPr="00FD6A9A" w:rsidRDefault="00C96A52" w:rsidP="00DB5B05">
                      <w:pPr>
                        <w:shd w:val="clear" w:color="auto" w:fill="E0E0E0"/>
                        <w:jc w:val="center"/>
                        <w:rPr>
                          <w:rFonts w:ascii="Verdana" w:hAnsi="Verdana"/>
                          <w:b/>
                          <w:sz w:val="8"/>
                          <w:szCs w:val="8"/>
                          <w:shd w:val="clear" w:color="auto" w:fill="E0E0E0"/>
                          <w:lang w:val="nl-BE"/>
                        </w:rPr>
                      </w:pPr>
                    </w:p>
                    <w:p w14:paraId="090E1C0A" w14:textId="77777777" w:rsidR="00F63804" w:rsidRPr="00FD6A9A" w:rsidRDefault="00FD6A9A" w:rsidP="00DB5B05">
                      <w:pPr>
                        <w:shd w:val="clear" w:color="auto" w:fill="E0E0E0"/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>Gegevens van mantelzorger C</w:t>
                      </w:r>
                    </w:p>
                    <w:p w14:paraId="090E1C0B" w14:textId="77777777" w:rsidR="00F63804" w:rsidRPr="00FD6A9A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>Voor- en achternaam</w:t>
                      </w: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ab/>
                      </w: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C0C" w14:textId="77777777" w:rsidR="00F63804" w:rsidRPr="00FD6A9A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>Straat en nummer</w:t>
                      </w: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ab/>
                      </w: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C0D" w14:textId="77777777" w:rsidR="00F63804" w:rsidRPr="00FD6A9A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>Postcode en gemeente</w:t>
                      </w: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ab/>
                      </w: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C0E" w14:textId="77777777" w:rsidR="00F63804" w:rsidRPr="00FD6A9A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>Telefoonnummer</w:t>
                      </w: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ab/>
                      </w: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C0F" w14:textId="77777777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>E-mailadres</w:t>
                      </w:r>
                      <w:r w:rsidRPr="00FD6A9A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C10" w14:textId="77777777" w:rsidR="00F63804" w:rsidRPr="0069359C" w:rsidRDefault="00C96A52" w:rsidP="00DB5B05">
                      <w:pPr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</w:p>
                    <w:tbl>
                      <w:tblPr>
                        <w:tblW w:w="71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30"/>
                        <w:gridCol w:w="345"/>
                        <w:gridCol w:w="345"/>
                        <w:gridCol w:w="345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CC26D1" w14:paraId="090E1C1F" w14:textId="77777777" w:rsidTr="00DB5B05">
                        <w:tc>
                          <w:tcPr>
                            <w:tcW w:w="263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14:paraId="090E1C11" w14:textId="77777777" w:rsidR="00F63804" w:rsidRPr="000636D0" w:rsidRDefault="00FD6A9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Rijksregisternummer:   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C12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C13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C14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C15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C16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C17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090E1C18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C19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C1A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C1B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090E1C1C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C1D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90E1C1E" w14:textId="77777777" w:rsidR="00F63804" w:rsidRPr="000636D0" w:rsidRDefault="00C96A5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c>
                      </w:tr>
                    </w:tbl>
                    <w:p w14:paraId="090E1C20" w14:textId="77777777" w:rsidR="00F63804" w:rsidRPr="000A2CAA" w:rsidRDefault="00FD6A9A" w:rsidP="00DB5B05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</w:pPr>
                      <w:r w:rsidRPr="000A2CAA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(U vindt het rijksregisternummer op 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 xml:space="preserve">de achterzijde van </w:t>
                      </w:r>
                      <w:r w:rsidRPr="000A2CAA">
                        <w:rPr>
                          <w:rFonts w:ascii="Verdana" w:hAnsi="Verdana"/>
                          <w:i/>
                          <w:sz w:val="20"/>
                          <w:szCs w:val="20"/>
                          <w:lang w:val="nl-BE"/>
                        </w:rPr>
                        <w:t>uw identiteitskaart)</w:t>
                      </w:r>
                    </w:p>
                    <w:p w14:paraId="090E1C21" w14:textId="77777777" w:rsidR="00F63804" w:rsidRPr="0069359C" w:rsidRDefault="00C96A52" w:rsidP="00DB5B05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  <w:lang w:val="nl-BE"/>
                        </w:rPr>
                      </w:pPr>
                    </w:p>
                    <w:p w14:paraId="090E1C22" w14:textId="77777777" w:rsidR="00F63804" w:rsidRPr="00751AF2" w:rsidRDefault="00FD6A9A" w:rsidP="00DB5B05">
                      <w:pP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Kruis aan </w:t>
                      </w:r>
                      <w:r w:rsidRPr="0081695F">
                        <w:rPr>
                          <w:rFonts w:ascii="Verdana" w:hAnsi="Verdana"/>
                          <w:b/>
                          <w:sz w:val="22"/>
                          <w:szCs w:val="22"/>
                          <w:lang w:val="nl-BE"/>
                        </w:rPr>
                        <w:t>welke verwantschap</w:t>
                      </w: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 de mantelzorger met de zorgbehoevende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 xml:space="preserve">persoon </w:t>
                      </w: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heeft: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789"/>
                        <w:gridCol w:w="4699"/>
                      </w:tblGrid>
                      <w:tr w:rsidR="00CC26D1" w14:paraId="090E1C25" w14:textId="77777777" w:rsidTr="00DB5B05">
                        <w:tc>
                          <w:tcPr>
                            <w:tcW w:w="5107" w:type="dxa"/>
                          </w:tcPr>
                          <w:p w14:paraId="090E1C23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Echtgenoot of echtgenote</w:t>
                            </w: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C24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Broer of schoonbroer</w:t>
                            </w:r>
                          </w:p>
                        </w:tc>
                      </w:tr>
                      <w:tr w:rsidR="00CC26D1" w14:paraId="090E1C28" w14:textId="77777777" w:rsidTr="00DB5B05">
                        <w:tc>
                          <w:tcPr>
                            <w:tcW w:w="5107" w:type="dxa"/>
                          </w:tcPr>
                          <w:p w14:paraId="090E1C26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Partner</w:t>
                            </w: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C27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Dochter of schoondochter</w:t>
                            </w:r>
                          </w:p>
                        </w:tc>
                      </w:tr>
                      <w:tr w:rsidR="00CC26D1" w14:paraId="090E1C2B" w14:textId="77777777" w:rsidTr="00DB5B05">
                        <w:tc>
                          <w:tcPr>
                            <w:tcW w:w="5107" w:type="dxa"/>
                          </w:tcPr>
                          <w:p w14:paraId="090E1C29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Moeder of schoonmoeder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C2A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Zoon of schoonzoon</w:t>
                            </w:r>
                          </w:p>
                        </w:tc>
                      </w:tr>
                      <w:tr w:rsidR="00CC26D1" w14:paraId="090E1C2E" w14:textId="77777777" w:rsidTr="00DB5B05">
                        <w:tc>
                          <w:tcPr>
                            <w:tcW w:w="5107" w:type="dxa"/>
                          </w:tcPr>
                          <w:p w14:paraId="090E1C2C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Vader of schoonvader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C2D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Buur</w:t>
                            </w:r>
                          </w:p>
                        </w:tc>
                      </w:tr>
                      <w:tr w:rsidR="00CC26D1" w14:paraId="090E1C31" w14:textId="77777777" w:rsidTr="00DB5B05">
                        <w:tc>
                          <w:tcPr>
                            <w:tcW w:w="5107" w:type="dxa"/>
                          </w:tcPr>
                          <w:p w14:paraId="090E1C2F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Zus of schoonzus</w:t>
                            </w:r>
                          </w:p>
                        </w:tc>
                        <w:tc>
                          <w:tcPr>
                            <w:tcW w:w="4931" w:type="dxa"/>
                          </w:tcPr>
                          <w:p w14:paraId="090E1C30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lang w:val="nl-BE"/>
                              </w:rPr>
                              <w:t>Andere namelijk: ________________</w:t>
                            </w:r>
                          </w:p>
                        </w:tc>
                      </w:tr>
                    </w:tbl>
                    <w:p w14:paraId="090E1C32" w14:textId="77777777" w:rsidR="00F63804" w:rsidRPr="0069359C" w:rsidRDefault="00C96A52" w:rsidP="00DB5B05">
                      <w:pPr>
                        <w:rPr>
                          <w:sz w:val="16"/>
                          <w:szCs w:val="16"/>
                          <w:lang w:val="nl-BE"/>
                        </w:rPr>
                      </w:pPr>
                    </w:p>
                    <w:p w14:paraId="090E1C33" w14:textId="77777777" w:rsidR="00F63804" w:rsidRDefault="00FD6A9A" w:rsidP="00DB5B0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Kruis aan </w:t>
                      </w:r>
                      <w:r w:rsidRPr="0081695F">
                        <w:rPr>
                          <w:b/>
                          <w:lang w:val="nl-BE"/>
                        </w:rPr>
                        <w:t>welke taken u uitvoert</w:t>
                      </w:r>
                      <w:r>
                        <w:rPr>
                          <w:b/>
                          <w:lang w:val="nl-BE"/>
                        </w:rPr>
                        <w:t xml:space="preserve"> als mantelzorger</w:t>
                      </w:r>
                      <w:r>
                        <w:rPr>
                          <w:lang w:val="nl-BE"/>
                        </w:rPr>
                        <w:t xml:space="preserve"> en vul in </w:t>
                      </w:r>
                      <w:r w:rsidRPr="0081695F">
                        <w:rPr>
                          <w:b/>
                          <w:lang w:val="nl-BE"/>
                        </w:rPr>
                        <w:t>hoeveel maal per week</w:t>
                      </w:r>
                      <w:r>
                        <w:rPr>
                          <w:lang w:val="nl-BE"/>
                        </w:rPr>
                        <w:t xml:space="preserve"> u deze taak uitvoert voor de zorgbehoevende persoon: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806"/>
                        <w:gridCol w:w="4682"/>
                      </w:tblGrid>
                      <w:tr w:rsidR="00CC26D1" w14:paraId="090E1C36" w14:textId="77777777" w:rsidTr="00DB5B05">
                        <w:tc>
                          <w:tcPr>
                            <w:tcW w:w="5040" w:type="dxa"/>
                          </w:tcPr>
                          <w:p w14:paraId="090E1C34" w14:textId="77777777" w:rsidR="00F63804" w:rsidRPr="000636D0" w:rsidRDefault="00FD6A9A" w:rsidP="00DB5B05">
                            <w:pPr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TAKEN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C35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FREQUENTIE</w:t>
                            </w:r>
                          </w:p>
                        </w:tc>
                      </w:tr>
                      <w:tr w:rsidR="00CC26D1" w14:paraId="090E1C39" w14:textId="77777777" w:rsidTr="00DB5B05">
                        <w:tc>
                          <w:tcPr>
                            <w:tcW w:w="5040" w:type="dxa"/>
                          </w:tcPr>
                          <w:p w14:paraId="090E1C37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Onderhoud van de woning en/of tuin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C38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C3C" w14:textId="77777777" w:rsidTr="00DB5B05">
                        <w:tc>
                          <w:tcPr>
                            <w:tcW w:w="5040" w:type="dxa"/>
                          </w:tcPr>
                          <w:p w14:paraId="090E1C3A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Onderhoud wasgoed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C3B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C3F" w14:textId="77777777" w:rsidTr="00DB5B05">
                        <w:tc>
                          <w:tcPr>
                            <w:tcW w:w="5040" w:type="dxa"/>
                          </w:tcPr>
                          <w:p w14:paraId="090E1C3D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Strijken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C3E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C42" w14:textId="77777777" w:rsidTr="00DB5B05">
                        <w:tc>
                          <w:tcPr>
                            <w:tcW w:w="5040" w:type="dxa"/>
                          </w:tcPr>
                          <w:p w14:paraId="090E1C40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Boodschappen doen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C41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C45" w14:textId="77777777" w:rsidTr="00DB5B05">
                        <w:tc>
                          <w:tcPr>
                            <w:tcW w:w="5040" w:type="dxa"/>
                          </w:tcPr>
                          <w:p w14:paraId="090E1C43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Maaltijden bereiden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C44" w14:textId="77777777" w:rsidR="00F63804" w:rsidRPr="000636D0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 xml:space="preserve">Wekelijkse frequentie: </w:t>
                            </w:r>
                          </w:p>
                        </w:tc>
                      </w:tr>
                      <w:tr w:rsidR="00CC26D1" w14:paraId="090E1C48" w14:textId="77777777" w:rsidTr="00DB5B05">
                        <w:tc>
                          <w:tcPr>
                            <w:tcW w:w="5040" w:type="dxa"/>
                          </w:tcPr>
                          <w:p w14:paraId="090E1C46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Organisatie van het huishoudelijk werk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C47" w14:textId="77777777" w:rsidR="00F63804" w:rsidRPr="000636D0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C4B" w14:textId="77777777" w:rsidTr="00DB5B05">
                        <w:tc>
                          <w:tcPr>
                            <w:tcW w:w="5040" w:type="dxa"/>
                          </w:tcPr>
                          <w:p w14:paraId="090E1C49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Administratie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C4A" w14:textId="77777777" w:rsidR="00F63804" w:rsidRPr="000636D0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  <w:tr w:rsidR="00CC26D1" w14:paraId="090E1C4E" w14:textId="77777777" w:rsidTr="00DB5B05">
                        <w:tc>
                          <w:tcPr>
                            <w:tcW w:w="5040" w:type="dxa"/>
                          </w:tcPr>
                          <w:p w14:paraId="090E1C4C" w14:textId="77777777" w:rsidR="00F63804" w:rsidRPr="000636D0" w:rsidRDefault="00FD6A9A" w:rsidP="00DB5B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564"/>
                              </w:tabs>
                              <w:ind w:left="720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6D0">
                              <w:rPr>
                                <w:sz w:val="22"/>
                                <w:szCs w:val="22"/>
                                <w:lang w:val="nl-BE"/>
                              </w:rPr>
                              <w:t>Financiële verrichtingen</w:t>
                            </w:r>
                          </w:p>
                        </w:tc>
                        <w:tc>
                          <w:tcPr>
                            <w:tcW w:w="4978" w:type="dxa"/>
                          </w:tcPr>
                          <w:p w14:paraId="090E1C4D" w14:textId="77777777" w:rsidR="00F63804" w:rsidRPr="000636D0" w:rsidRDefault="00FD6A9A" w:rsidP="00DB5B05">
                            <w:pPr>
                              <w:rPr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Wekelijkse frequentie:</w:t>
                            </w:r>
                          </w:p>
                        </w:tc>
                      </w:tr>
                    </w:tbl>
                    <w:p w14:paraId="090E1C4F" w14:textId="77777777" w:rsidR="00F63804" w:rsidRPr="0069359C" w:rsidRDefault="00C96A52" w:rsidP="00DB5B05">
                      <w:pPr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</w:p>
                    <w:p w14:paraId="090E1C50" w14:textId="77777777" w:rsidR="00F63804" w:rsidRPr="0081695F" w:rsidRDefault="00FD6A9A" w:rsidP="00DB5B05">
                      <w:pPr>
                        <w:rPr>
                          <w:rFonts w:ascii="Verdana" w:hAnsi="Verdana"/>
                          <w:lang w:val="nl-BE"/>
                        </w:rPr>
                      </w:pPr>
                      <w:r w:rsidRPr="0081695F">
                        <w:rPr>
                          <w:rFonts w:ascii="Verdana" w:hAnsi="Verdana"/>
                          <w:lang w:val="nl-BE"/>
                        </w:rPr>
                        <w:t>Handtekening zorgbehoevende</w:t>
                      </w:r>
                      <w:r w:rsidRPr="0081695F">
                        <w:rPr>
                          <w:rFonts w:ascii="Verdana" w:hAnsi="Verdana"/>
                          <w:lang w:val="nl-BE"/>
                        </w:rPr>
                        <w:tab/>
                      </w:r>
                      <w:r w:rsidRPr="0081695F">
                        <w:rPr>
                          <w:rFonts w:ascii="Verdana" w:hAnsi="Verdana"/>
                          <w:lang w:val="nl-BE"/>
                        </w:rPr>
                        <w:tab/>
                      </w:r>
                      <w:r w:rsidRPr="0081695F">
                        <w:rPr>
                          <w:rFonts w:ascii="Verdana" w:hAnsi="Verdana"/>
                          <w:lang w:val="nl-BE"/>
                        </w:rPr>
                        <w:tab/>
                      </w:r>
                      <w:r w:rsidRPr="0081695F">
                        <w:rPr>
                          <w:rFonts w:ascii="Verdana" w:hAnsi="Verdana"/>
                          <w:lang w:val="nl-BE"/>
                        </w:rPr>
                        <w:tab/>
                        <w:t>Handtekening mantelzorger</w:t>
                      </w:r>
                    </w:p>
                    <w:p w14:paraId="090E1C51" w14:textId="77777777" w:rsidR="00F63804" w:rsidRPr="0069359C" w:rsidRDefault="00C96A52" w:rsidP="00DB5B05">
                      <w:pPr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</w:p>
                    <w:p w14:paraId="090E1C52" w14:textId="77777777" w:rsidR="00F63804" w:rsidRPr="009849E9" w:rsidRDefault="00FD6A9A" w:rsidP="00DB5B05">
                      <w:pP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________________________</w:t>
                      </w: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</w: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</w: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</w:r>
                      <w:r w:rsidRPr="009849E9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ab/>
                        <w:t>______________________</w:t>
                      </w:r>
                    </w:p>
                    <w:p w14:paraId="090E1C53" w14:textId="77777777" w:rsidR="00F63804" w:rsidRPr="0081695F" w:rsidRDefault="00FD6A9A" w:rsidP="00DB5B05">
                      <w:pPr>
                        <w:rPr>
                          <w:lang w:val="nl-BE"/>
                        </w:rPr>
                      </w:pPr>
                      <w:r w:rsidRPr="009849E9">
                        <w:rPr>
                          <w:rFonts w:ascii="Verdana" w:hAnsi="Verdana"/>
                          <w:b/>
                          <w:lang w:val="nl-BE"/>
                        </w:rPr>
                        <w:t>Maria Puyneers-Van Dyck</w:t>
                      </w:r>
                    </w:p>
                  </w:txbxContent>
                </v:textbox>
              </v:shape>
            </w:pict>
          </mc:Fallback>
        </mc:AlternateContent>
      </w:r>
    </w:p>
    <w:p w14:paraId="090E1ADA" w14:textId="77777777" w:rsidR="00DB5B05" w:rsidRDefault="00FD6A9A" w:rsidP="00DB5B05">
      <w:pPr>
        <w:tabs>
          <w:tab w:val="right" w:pos="9540"/>
        </w:tabs>
        <w:ind w:left="-851"/>
        <w:jc w:val="center"/>
        <w:rPr>
          <w:rFonts w:ascii="Verdana" w:hAnsi="Verdana"/>
          <w:sz w:val="16"/>
          <w:szCs w:val="16"/>
        </w:rPr>
      </w:pPr>
      <w:r>
        <w:br w:type="page"/>
      </w:r>
    </w:p>
    <w:p w14:paraId="090E1ADB" w14:textId="77777777" w:rsidR="00DB5B05" w:rsidRPr="00523626" w:rsidRDefault="00C96A52" w:rsidP="00DB5B05">
      <w:pPr>
        <w:pBdr>
          <w:top w:val="single" w:sz="4" w:space="1" w:color="auto"/>
        </w:pBdr>
        <w:tabs>
          <w:tab w:val="right" w:pos="9540"/>
        </w:tabs>
        <w:ind w:left="-851"/>
        <w:jc w:val="center"/>
        <w:rPr>
          <w:rFonts w:ascii="Verdana" w:hAnsi="Verdana"/>
          <w:sz w:val="16"/>
          <w:szCs w:val="16"/>
        </w:rPr>
      </w:pPr>
    </w:p>
    <w:p w14:paraId="090E1ADC" w14:textId="45B4B936" w:rsidR="00DB5B05" w:rsidRPr="00497CC9" w:rsidRDefault="00FD6A9A" w:rsidP="00DB5B05">
      <w:pPr>
        <w:shd w:val="clear" w:color="auto" w:fill="C0C0C0"/>
        <w:ind w:left="-851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90E1AEB" wp14:editId="6A5E7B7F">
                <wp:simplePos x="0" y="0"/>
                <wp:positionH relativeFrom="column">
                  <wp:posOffset>-259715</wp:posOffset>
                </wp:positionH>
                <wp:positionV relativeFrom="paragraph">
                  <wp:posOffset>7299325</wp:posOffset>
                </wp:positionV>
                <wp:extent cx="0" cy="0"/>
                <wp:effectExtent l="11430" t="5715" r="7620" b="1333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F8B24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74.75pt" to="-20.45pt,5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" o:allowincell="f"/>
            </w:pict>
          </mc:Fallback>
        </mc:AlternateContent>
      </w:r>
      <w:r w:rsidRPr="00497CC9">
        <w:rPr>
          <w:rFonts w:ascii="Verdana" w:hAnsi="Verdana"/>
          <w:b/>
          <w:sz w:val="36"/>
          <w:szCs w:val="36"/>
        </w:rPr>
        <w:t>Lokale mantelzorgpremie</w:t>
      </w:r>
    </w:p>
    <w:p w14:paraId="090E1ADD" w14:textId="38F0CC8A" w:rsidR="00DB5B05" w:rsidRPr="00497CC9" w:rsidRDefault="00FD6A9A" w:rsidP="00DB5B05">
      <w:pPr>
        <w:shd w:val="clear" w:color="auto" w:fill="C0C0C0"/>
        <w:tabs>
          <w:tab w:val="right" w:pos="9540"/>
        </w:tabs>
        <w:ind w:left="-851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90E1AEC" wp14:editId="1A2FDAFD">
                <wp:simplePos x="0" y="0"/>
                <wp:positionH relativeFrom="column">
                  <wp:posOffset>-259715</wp:posOffset>
                </wp:positionH>
                <wp:positionV relativeFrom="paragraph">
                  <wp:posOffset>7299325</wp:posOffset>
                </wp:positionV>
                <wp:extent cx="0" cy="0"/>
                <wp:effectExtent l="11430" t="6985" r="7620" b="120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96973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74.75pt" to="-20.45pt,5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3p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" o:allowincell="f"/>
            </w:pict>
          </mc:Fallback>
        </mc:AlternateContent>
      </w:r>
      <w:r w:rsidRPr="00497CC9">
        <w:rPr>
          <w:rFonts w:ascii="Verdana" w:hAnsi="Verdana"/>
          <w:b/>
          <w:sz w:val="36"/>
          <w:szCs w:val="36"/>
        </w:rPr>
        <w:tab/>
        <w:t>Deel III</w:t>
      </w:r>
    </w:p>
    <w:p w14:paraId="090E1ADE" w14:textId="060E66C9" w:rsidR="00DB5B05" w:rsidRDefault="00FD6A9A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E1AED" wp14:editId="3AA5CF4C">
                <wp:simplePos x="0" y="0"/>
                <wp:positionH relativeFrom="column">
                  <wp:posOffset>-685800</wp:posOffset>
                </wp:positionH>
                <wp:positionV relativeFrom="paragraph">
                  <wp:posOffset>80645</wp:posOffset>
                </wp:positionV>
                <wp:extent cx="6972300" cy="7347585"/>
                <wp:effectExtent l="13970" t="10160" r="508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34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0E1C54" w14:textId="77777777" w:rsidR="00F63804" w:rsidRPr="0069359C" w:rsidRDefault="00FD6A9A" w:rsidP="00DB5B05">
                            <w:pPr>
                              <w:shd w:val="clear" w:color="auto" w:fill="D9D9D9"/>
                              <w:jc w:val="center"/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lang w:val="nl-BE"/>
                              </w:rPr>
                            </w:pPr>
                            <w:r w:rsidRPr="0069359C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lang w:val="nl-BE"/>
                              </w:rPr>
                              <w:t>In te vullen door het OCMW</w:t>
                            </w:r>
                          </w:p>
                          <w:p w14:paraId="090E1C55" w14:textId="77777777" w:rsidR="00F63804" w:rsidRDefault="00C96A52" w:rsidP="00DB5B05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</w:p>
                          <w:p w14:paraId="090E1C56" w14:textId="77777777" w:rsidR="00F63804" w:rsidRPr="00751AF2" w:rsidRDefault="00FD6A9A" w:rsidP="00DB5B05">
                            <w:pPr>
                              <w:shd w:val="clear" w:color="auto" w:fill="D9D9D9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 xml:space="preserve">Gegevens van de </w:t>
                            </w:r>
                            <w:r w:rsidRPr="00751AF2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shd w:val="clear" w:color="auto" w:fill="E0E0E0"/>
                                <w:lang w:val="nl-BE"/>
                              </w:rPr>
                              <w:t>zorgbehoevende persoon</w:t>
                            </w:r>
                          </w:p>
                          <w:p w14:paraId="090E1C57" w14:textId="77777777" w:rsidR="00F63804" w:rsidRPr="007727C0" w:rsidRDefault="00C96A52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090E1C58" w14:textId="79799AE2" w:rsidR="00F63804" w:rsidRPr="00751AF2" w:rsidRDefault="00FD6A9A" w:rsidP="00DB5B05">
                            <w:pPr>
                              <w:tabs>
                                <w:tab w:val="left" w:pos="2700"/>
                                <w:tab w:val="left" w:leader="underscore" w:pos="900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51AF2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Voor- en achternaam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C59" w14:textId="77777777" w:rsidR="00F63804" w:rsidRPr="00580435" w:rsidRDefault="00FD6A9A" w:rsidP="00DB5B05">
                            <w:pPr>
                              <w:tabs>
                                <w:tab w:val="left" w:pos="2700"/>
                                <w:tab w:val="left" w:leader="underscore" w:pos="4860"/>
                              </w:tabs>
                              <w:spacing w:before="120" w:after="120"/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580435"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Dossiernummer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090E1C5A" w14:textId="77777777" w:rsidR="00F63804" w:rsidRDefault="00C96A52" w:rsidP="00DB5B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nl-BE"/>
                              </w:rPr>
                            </w:pPr>
                          </w:p>
                          <w:p w14:paraId="090E1C5B" w14:textId="77777777" w:rsidR="00F63804" w:rsidRDefault="00C96A52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</w:p>
                          <w:p w14:paraId="090E1C5C" w14:textId="76F59158" w:rsidR="00F63804" w:rsidRDefault="00FD6A9A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>Ondergetekende, ……………………………maatschappelijk werker van het OCMW Lubbeek, verklaart:</w:t>
                            </w:r>
                          </w:p>
                          <w:p w14:paraId="090E1C5D" w14:textId="77777777" w:rsidR="00F63804" w:rsidRDefault="00C96A52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</w:p>
                          <w:p w14:paraId="090E1C5E" w14:textId="77777777" w:rsidR="00F63804" w:rsidRDefault="00FD6A9A" w:rsidP="00DB5B05">
                            <w:pPr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14" w:hanging="357"/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>Dat het opgegeven adres van de zorgbehoevende persoon juist is;</w:t>
                            </w:r>
                          </w:p>
                          <w:p w14:paraId="090E1C5F" w14:textId="77777777" w:rsidR="00F63804" w:rsidRDefault="00FD6A9A" w:rsidP="00DB5B05">
                            <w:pPr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14" w:hanging="357"/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>Dat hij de handtekening van de aanvrager voor wettiging gezien heeft;</w:t>
                            </w:r>
                          </w:p>
                          <w:p w14:paraId="090E1C60" w14:textId="36161204" w:rsidR="00F63804" w:rsidRDefault="00FD6A9A" w:rsidP="00DB5B05">
                            <w:pPr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14" w:hanging="357"/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>Dat een huisbezoek werd afgelegd op datum van _____/____/202</w:t>
                            </w:r>
                            <w:r w:rsidR="000C1BF4">
                              <w:rPr>
                                <w:rFonts w:ascii="Verdana" w:hAnsi="Verdana"/>
                                <w:lang w:val="nl-BE"/>
                              </w:rPr>
                              <w:t>1</w:t>
                            </w:r>
                          </w:p>
                          <w:p w14:paraId="090E1C61" w14:textId="77777777" w:rsidR="00F63804" w:rsidRDefault="00FD6A9A" w:rsidP="00DB5B05">
                            <w:pPr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14" w:hanging="357"/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>Dat aan alle voorwaarden in het reglement werd voldaan;</w:t>
                            </w:r>
                          </w:p>
                          <w:p w14:paraId="090E1C62" w14:textId="77777777" w:rsidR="00F63804" w:rsidRDefault="00C96A52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</w:p>
                          <w:p w14:paraId="090E1C63" w14:textId="77777777" w:rsidR="00F63804" w:rsidRDefault="00FD6A9A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ab/>
                              <w:t xml:space="preserve">Stempel van het OCMW </w:t>
                            </w:r>
                          </w:p>
                          <w:p w14:paraId="090E1C64" w14:textId="77777777" w:rsidR="00F63804" w:rsidRDefault="00C96A52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</w:p>
                          <w:p w14:paraId="090E1C65" w14:textId="77777777" w:rsidR="00F63804" w:rsidRDefault="00C96A52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</w:p>
                          <w:p w14:paraId="090E1C66" w14:textId="77777777" w:rsidR="00F63804" w:rsidRDefault="00C96A52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83"/>
                              <w:gridCol w:w="1637"/>
                              <w:gridCol w:w="1603"/>
                            </w:tblGrid>
                            <w:tr w:rsidR="00CC26D1" w14:paraId="090E1C6A" w14:textId="77777777" w:rsidTr="00DB5B05">
                              <w:trPr>
                                <w:jc w:val="right"/>
                              </w:trPr>
                              <w:tc>
                                <w:tcPr>
                                  <w:tcW w:w="1883" w:type="dxa"/>
                                  <w:shd w:val="clear" w:color="auto" w:fill="D9D9D9"/>
                                </w:tcPr>
                                <w:p w14:paraId="090E1C67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lang w:val="nl-BE"/>
                                    </w:rPr>
                                    <w:t>Aanvraag is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auto"/>
                                </w:tcPr>
                                <w:p w14:paraId="090E1C68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lang w:val="nl-BE"/>
                                    </w:rPr>
                                    <w:t>Geldig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shd w:val="clear" w:color="auto" w:fill="auto"/>
                                </w:tcPr>
                                <w:p w14:paraId="090E1C69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lang w:val="nl-BE"/>
                                    </w:rPr>
                                    <w:t>Ongeldig</w:t>
                                  </w:r>
                                </w:p>
                              </w:tc>
                            </w:tr>
                            <w:tr w:rsidR="00CC26D1" w14:paraId="090E1C6D" w14:textId="77777777" w:rsidTr="00DB5B05">
                              <w:trPr>
                                <w:trHeight w:val="567"/>
                                <w:jc w:val="right"/>
                              </w:trPr>
                              <w:tc>
                                <w:tcPr>
                                  <w:tcW w:w="5123" w:type="dxa"/>
                                  <w:gridSpan w:val="3"/>
                                  <w:vAlign w:val="bottom"/>
                                </w:tcPr>
                                <w:p w14:paraId="090E1C6B" w14:textId="77777777" w:rsidR="00F63804" w:rsidRDefault="00FD6A9A" w:rsidP="00DB5B05">
                                  <w:pPr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lang w:val="nl-BE"/>
                                    </w:rPr>
                                    <w:t xml:space="preserve">Naam </w:t>
                                  </w:r>
                                  <w:r>
                                    <w:rPr>
                                      <w:rFonts w:ascii="Verdana" w:hAnsi="Verdana"/>
                                      <w:lang w:val="nl-BE"/>
                                    </w:rPr>
                                    <w:t>en handtekening</w:t>
                                  </w:r>
                                </w:p>
                                <w:p w14:paraId="090E1C6C" w14:textId="77777777" w:rsidR="00F63804" w:rsidRPr="000636D0" w:rsidRDefault="00FD6A9A" w:rsidP="00DB5B05">
                                  <w:pPr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  <w:r w:rsidRPr="000636D0">
                                    <w:rPr>
                                      <w:rFonts w:ascii="Verdana" w:hAnsi="Verdana"/>
                                      <w:lang w:val="nl-BE"/>
                                    </w:rPr>
                                    <w:t>maatschappelijk werker:</w:t>
                                  </w:r>
                                </w:p>
                              </w:tc>
                            </w:tr>
                            <w:tr w:rsidR="00CC26D1" w14:paraId="090E1C73" w14:textId="77777777" w:rsidTr="00DB5B05">
                              <w:trPr>
                                <w:trHeight w:val="567"/>
                                <w:jc w:val="right"/>
                              </w:trPr>
                              <w:tc>
                                <w:tcPr>
                                  <w:tcW w:w="5123" w:type="dxa"/>
                                  <w:gridSpan w:val="3"/>
                                </w:tcPr>
                                <w:p w14:paraId="090E1C6F" w14:textId="08CDAE09" w:rsidR="00F63804" w:rsidRDefault="00C96A52" w:rsidP="00DB5B05">
                                  <w:pPr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</w:p>
                                <w:p w14:paraId="559A4D89" w14:textId="77777777" w:rsidR="00FD6A9A" w:rsidRDefault="00FD6A9A" w:rsidP="00DB5B05">
                                  <w:pPr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</w:p>
                                <w:p w14:paraId="090E1C70" w14:textId="77777777" w:rsidR="00F63804" w:rsidRDefault="00C96A52" w:rsidP="00DB5B05">
                                  <w:pPr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</w:p>
                                <w:p w14:paraId="090E1C71" w14:textId="3C1D0697" w:rsidR="00F63804" w:rsidRDefault="00FD6A9A" w:rsidP="00DB5B05">
                                  <w:pPr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nl-BE"/>
                                    </w:rPr>
                                    <w:t>Datum: ___/___/202</w:t>
                                  </w:r>
                                  <w:r w:rsidR="000C1BF4">
                                    <w:rPr>
                                      <w:rFonts w:ascii="Verdana" w:hAnsi="Verdana"/>
                                      <w:lang w:val="nl-BE"/>
                                    </w:rPr>
                                    <w:t>1</w:t>
                                  </w:r>
                                </w:p>
                                <w:p w14:paraId="090E1C72" w14:textId="77777777" w:rsidR="00F63804" w:rsidRPr="000636D0" w:rsidRDefault="00C96A52" w:rsidP="00DB5B05">
                                  <w:pPr>
                                    <w:rPr>
                                      <w:rFonts w:ascii="Verdana" w:hAnsi="Verdana"/>
                                      <w:lang w:val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E1C74" w14:textId="77777777" w:rsidR="00F63804" w:rsidRPr="009E7A39" w:rsidRDefault="00C96A52" w:rsidP="00DB5B05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E1AED" id="AutoShape 12" o:spid="_x0000_s1033" style="position:absolute;margin-left:-54pt;margin-top:6.35pt;width:549pt;height:5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">
                <v:textbox>
                  <w:txbxContent>
                    <w:p w14:paraId="090E1C54" w14:textId="77777777" w:rsidR="00F63804" w:rsidRPr="0069359C" w:rsidRDefault="00FD6A9A" w:rsidP="00DB5B05">
                      <w:pPr>
                        <w:shd w:val="clear" w:color="auto" w:fill="D9D9D9"/>
                        <w:jc w:val="center"/>
                        <w:rPr>
                          <w:rFonts w:ascii="Verdana" w:hAnsi="Verdana"/>
                          <w:b/>
                          <w:sz w:val="26"/>
                          <w:szCs w:val="26"/>
                          <w:lang w:val="nl-BE"/>
                        </w:rPr>
                      </w:pPr>
                      <w:r w:rsidRPr="0069359C">
                        <w:rPr>
                          <w:rFonts w:ascii="Verdana" w:hAnsi="Verdana"/>
                          <w:b/>
                          <w:sz w:val="26"/>
                          <w:szCs w:val="26"/>
                          <w:lang w:val="nl-BE"/>
                        </w:rPr>
                        <w:t>In te vullen door het OCMW</w:t>
                      </w:r>
                    </w:p>
                    <w:p w14:paraId="090E1C55" w14:textId="77777777" w:rsidR="00F63804" w:rsidRDefault="00C96A52" w:rsidP="00DB5B05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</w:p>
                    <w:p w14:paraId="090E1C56" w14:textId="77777777" w:rsidR="00F63804" w:rsidRPr="00751AF2" w:rsidRDefault="00FD6A9A" w:rsidP="00DB5B05">
                      <w:pPr>
                        <w:shd w:val="clear" w:color="auto" w:fill="D9D9D9"/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 xml:space="preserve">Gegevens van de </w:t>
                      </w:r>
                      <w:r w:rsidRPr="00751AF2">
                        <w:rPr>
                          <w:rFonts w:ascii="Verdana" w:hAnsi="Verdana"/>
                          <w:b/>
                          <w:sz w:val="22"/>
                          <w:szCs w:val="22"/>
                          <w:shd w:val="clear" w:color="auto" w:fill="E0E0E0"/>
                          <w:lang w:val="nl-BE"/>
                        </w:rPr>
                        <w:t>zorgbehoevende persoon</w:t>
                      </w:r>
                    </w:p>
                    <w:p w14:paraId="090E1C57" w14:textId="77777777" w:rsidR="00F63804" w:rsidRPr="007727C0" w:rsidRDefault="00C96A52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16"/>
                          <w:szCs w:val="16"/>
                          <w:lang w:val="nl-BE"/>
                        </w:rPr>
                      </w:pPr>
                    </w:p>
                    <w:p w14:paraId="090E1C58" w14:textId="79799AE2" w:rsidR="00F63804" w:rsidRPr="00751AF2" w:rsidRDefault="00FD6A9A" w:rsidP="00DB5B05">
                      <w:pPr>
                        <w:tabs>
                          <w:tab w:val="left" w:pos="2700"/>
                          <w:tab w:val="left" w:leader="underscore" w:pos="900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751AF2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Voor- en achternaam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C59" w14:textId="77777777" w:rsidR="00F63804" w:rsidRPr="00580435" w:rsidRDefault="00FD6A9A" w:rsidP="00DB5B05">
                      <w:pPr>
                        <w:tabs>
                          <w:tab w:val="left" w:pos="2700"/>
                          <w:tab w:val="left" w:leader="underscore" w:pos="4860"/>
                        </w:tabs>
                        <w:spacing w:before="120" w:after="120"/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</w:pPr>
                      <w:r w:rsidRPr="00580435"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Dossiernummer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>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090E1C5A" w14:textId="77777777" w:rsidR="00F63804" w:rsidRDefault="00C96A52" w:rsidP="00DB5B05">
                      <w:pPr>
                        <w:pBdr>
                          <w:bottom w:val="single" w:sz="4" w:space="1" w:color="auto"/>
                        </w:pBdr>
                        <w:rPr>
                          <w:lang w:val="nl-BE"/>
                        </w:rPr>
                      </w:pPr>
                    </w:p>
                    <w:p w14:paraId="090E1C5B" w14:textId="77777777" w:rsidR="00F63804" w:rsidRDefault="00C96A52" w:rsidP="00DB5B05">
                      <w:pPr>
                        <w:rPr>
                          <w:rFonts w:ascii="Verdana" w:hAnsi="Verdana"/>
                          <w:lang w:val="nl-BE"/>
                        </w:rPr>
                      </w:pPr>
                    </w:p>
                    <w:p w14:paraId="090E1C5C" w14:textId="76F59158" w:rsidR="00F63804" w:rsidRDefault="00FD6A9A" w:rsidP="00DB5B05">
                      <w:pPr>
                        <w:rPr>
                          <w:rFonts w:ascii="Verdana" w:hAnsi="Verdana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lang w:val="nl-BE"/>
                        </w:rPr>
                        <w:t>Ondergetekende, ……………………………maatschappelijk werker van het OCMW Lubbeek, verklaart:</w:t>
                      </w:r>
                    </w:p>
                    <w:p w14:paraId="090E1C5D" w14:textId="77777777" w:rsidR="00F63804" w:rsidRDefault="00C96A52" w:rsidP="00DB5B05">
                      <w:pPr>
                        <w:rPr>
                          <w:rFonts w:ascii="Verdana" w:hAnsi="Verdana"/>
                          <w:lang w:val="nl-BE"/>
                        </w:rPr>
                      </w:pPr>
                    </w:p>
                    <w:p w14:paraId="090E1C5E" w14:textId="77777777" w:rsidR="00F63804" w:rsidRDefault="00FD6A9A" w:rsidP="00DB5B05">
                      <w:pPr>
                        <w:numPr>
                          <w:ilvl w:val="0"/>
                          <w:numId w:val="5"/>
                        </w:numPr>
                        <w:spacing w:before="120" w:after="120"/>
                        <w:ind w:left="714" w:hanging="357"/>
                        <w:rPr>
                          <w:rFonts w:ascii="Verdana" w:hAnsi="Verdana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lang w:val="nl-BE"/>
                        </w:rPr>
                        <w:t>Dat het opgegeven adres van de zorgbehoevende persoon juist is;</w:t>
                      </w:r>
                    </w:p>
                    <w:p w14:paraId="090E1C5F" w14:textId="77777777" w:rsidR="00F63804" w:rsidRDefault="00FD6A9A" w:rsidP="00DB5B05">
                      <w:pPr>
                        <w:numPr>
                          <w:ilvl w:val="0"/>
                          <w:numId w:val="5"/>
                        </w:numPr>
                        <w:spacing w:before="120" w:after="120"/>
                        <w:ind w:left="714" w:hanging="357"/>
                        <w:rPr>
                          <w:rFonts w:ascii="Verdana" w:hAnsi="Verdana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lang w:val="nl-BE"/>
                        </w:rPr>
                        <w:t>Dat hij de handtekening van de aanvrager voor wettiging gezien heeft;</w:t>
                      </w:r>
                    </w:p>
                    <w:p w14:paraId="090E1C60" w14:textId="36161204" w:rsidR="00F63804" w:rsidRDefault="00FD6A9A" w:rsidP="00DB5B05">
                      <w:pPr>
                        <w:numPr>
                          <w:ilvl w:val="0"/>
                          <w:numId w:val="5"/>
                        </w:numPr>
                        <w:spacing w:before="120" w:after="120"/>
                        <w:ind w:left="714" w:hanging="357"/>
                        <w:rPr>
                          <w:rFonts w:ascii="Verdana" w:hAnsi="Verdana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lang w:val="nl-BE"/>
                        </w:rPr>
                        <w:t>Dat een huisbezoek werd afgelegd op datum van _____/____/202</w:t>
                      </w:r>
                      <w:r w:rsidR="000C1BF4">
                        <w:rPr>
                          <w:rFonts w:ascii="Verdana" w:hAnsi="Verdana"/>
                          <w:lang w:val="nl-BE"/>
                        </w:rPr>
                        <w:t>1</w:t>
                      </w:r>
                    </w:p>
                    <w:p w14:paraId="090E1C61" w14:textId="77777777" w:rsidR="00F63804" w:rsidRDefault="00FD6A9A" w:rsidP="00DB5B05">
                      <w:pPr>
                        <w:numPr>
                          <w:ilvl w:val="0"/>
                          <w:numId w:val="5"/>
                        </w:numPr>
                        <w:spacing w:before="120" w:after="120"/>
                        <w:ind w:left="714" w:hanging="357"/>
                        <w:rPr>
                          <w:rFonts w:ascii="Verdana" w:hAnsi="Verdana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lang w:val="nl-BE"/>
                        </w:rPr>
                        <w:t>Dat aan alle voorwaarden in het reglement werd voldaan;</w:t>
                      </w:r>
                    </w:p>
                    <w:p w14:paraId="090E1C62" w14:textId="77777777" w:rsidR="00F63804" w:rsidRDefault="00C96A52" w:rsidP="00DB5B05">
                      <w:pPr>
                        <w:rPr>
                          <w:rFonts w:ascii="Verdana" w:hAnsi="Verdana"/>
                          <w:lang w:val="nl-BE"/>
                        </w:rPr>
                      </w:pPr>
                    </w:p>
                    <w:p w14:paraId="090E1C63" w14:textId="77777777" w:rsidR="00F63804" w:rsidRDefault="00FD6A9A" w:rsidP="00DB5B05">
                      <w:pPr>
                        <w:rPr>
                          <w:rFonts w:ascii="Verdana" w:hAnsi="Verdana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lang w:val="nl-BE"/>
                        </w:rPr>
                        <w:tab/>
                      </w:r>
                      <w:r>
                        <w:rPr>
                          <w:rFonts w:ascii="Verdana" w:hAnsi="Verdana"/>
                          <w:lang w:val="nl-BE"/>
                        </w:rPr>
                        <w:tab/>
                        <w:t xml:space="preserve">Stempel van het OCMW </w:t>
                      </w:r>
                    </w:p>
                    <w:p w14:paraId="090E1C64" w14:textId="77777777" w:rsidR="00F63804" w:rsidRDefault="00C96A52" w:rsidP="00DB5B05">
                      <w:pPr>
                        <w:rPr>
                          <w:rFonts w:ascii="Verdana" w:hAnsi="Verdana"/>
                          <w:lang w:val="nl-BE"/>
                        </w:rPr>
                      </w:pPr>
                    </w:p>
                    <w:p w14:paraId="090E1C65" w14:textId="77777777" w:rsidR="00F63804" w:rsidRDefault="00C96A52" w:rsidP="00DB5B05">
                      <w:pPr>
                        <w:rPr>
                          <w:rFonts w:ascii="Verdana" w:hAnsi="Verdana"/>
                          <w:lang w:val="nl-BE"/>
                        </w:rPr>
                      </w:pPr>
                    </w:p>
                    <w:p w14:paraId="090E1C66" w14:textId="77777777" w:rsidR="00F63804" w:rsidRDefault="00C96A52" w:rsidP="00DB5B05">
                      <w:pPr>
                        <w:rPr>
                          <w:rFonts w:ascii="Verdana" w:hAnsi="Verdana"/>
                          <w:lang w:val="nl-BE"/>
                        </w:rPr>
                      </w:pPr>
                    </w:p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83"/>
                        <w:gridCol w:w="1637"/>
                        <w:gridCol w:w="1603"/>
                      </w:tblGrid>
                      <w:tr w:rsidR="00CC26D1" w14:paraId="090E1C6A" w14:textId="77777777" w:rsidTr="00DB5B05">
                        <w:trPr>
                          <w:jc w:val="right"/>
                        </w:trPr>
                        <w:tc>
                          <w:tcPr>
                            <w:tcW w:w="1883" w:type="dxa"/>
                            <w:shd w:val="clear" w:color="auto" w:fill="D9D9D9"/>
                          </w:tcPr>
                          <w:p w14:paraId="090E1C67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lang w:val="nl-BE"/>
                              </w:rPr>
                              <w:t>Aanvraag is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auto"/>
                          </w:tcPr>
                          <w:p w14:paraId="090E1C68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lang w:val="nl-BE"/>
                              </w:rPr>
                              <w:t>Geldig</w:t>
                            </w:r>
                          </w:p>
                        </w:tc>
                        <w:tc>
                          <w:tcPr>
                            <w:tcW w:w="1603" w:type="dxa"/>
                            <w:shd w:val="clear" w:color="auto" w:fill="auto"/>
                          </w:tcPr>
                          <w:p w14:paraId="090E1C69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lang w:val="nl-BE"/>
                              </w:rPr>
                              <w:t>Ongeldig</w:t>
                            </w:r>
                          </w:p>
                        </w:tc>
                      </w:tr>
                      <w:tr w:rsidR="00CC26D1" w14:paraId="090E1C6D" w14:textId="77777777" w:rsidTr="00DB5B05">
                        <w:trPr>
                          <w:trHeight w:val="567"/>
                          <w:jc w:val="right"/>
                        </w:trPr>
                        <w:tc>
                          <w:tcPr>
                            <w:tcW w:w="5123" w:type="dxa"/>
                            <w:gridSpan w:val="3"/>
                            <w:vAlign w:val="bottom"/>
                          </w:tcPr>
                          <w:p w14:paraId="090E1C6B" w14:textId="77777777" w:rsidR="00F63804" w:rsidRDefault="00FD6A9A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lang w:val="nl-BE"/>
                              </w:rPr>
                              <w:t xml:space="preserve">Naam </w:t>
                            </w: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>en handtekening</w:t>
                            </w:r>
                          </w:p>
                          <w:p w14:paraId="090E1C6C" w14:textId="77777777" w:rsidR="00F63804" w:rsidRPr="000636D0" w:rsidRDefault="00FD6A9A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 w:rsidRPr="000636D0">
                              <w:rPr>
                                <w:rFonts w:ascii="Verdana" w:hAnsi="Verdana"/>
                                <w:lang w:val="nl-BE"/>
                              </w:rPr>
                              <w:t>maatschappelijk werker:</w:t>
                            </w:r>
                          </w:p>
                        </w:tc>
                      </w:tr>
                      <w:tr w:rsidR="00CC26D1" w14:paraId="090E1C73" w14:textId="77777777" w:rsidTr="00DB5B05">
                        <w:trPr>
                          <w:trHeight w:val="567"/>
                          <w:jc w:val="right"/>
                        </w:trPr>
                        <w:tc>
                          <w:tcPr>
                            <w:tcW w:w="5123" w:type="dxa"/>
                            <w:gridSpan w:val="3"/>
                          </w:tcPr>
                          <w:p w14:paraId="090E1C6F" w14:textId="08CDAE09" w:rsidR="00F63804" w:rsidRDefault="00C96A52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</w:p>
                          <w:p w14:paraId="559A4D89" w14:textId="77777777" w:rsidR="00FD6A9A" w:rsidRDefault="00FD6A9A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</w:p>
                          <w:p w14:paraId="090E1C70" w14:textId="77777777" w:rsidR="00F63804" w:rsidRDefault="00C96A52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</w:p>
                          <w:p w14:paraId="090E1C71" w14:textId="3C1D0697" w:rsidR="00F63804" w:rsidRDefault="00FD6A9A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nl-BE"/>
                              </w:rPr>
                              <w:t>Datum: ___/___/202</w:t>
                            </w:r>
                            <w:r w:rsidR="000C1BF4">
                              <w:rPr>
                                <w:rFonts w:ascii="Verdana" w:hAnsi="Verdana"/>
                                <w:lang w:val="nl-BE"/>
                              </w:rPr>
                              <w:t>1</w:t>
                            </w:r>
                          </w:p>
                          <w:p w14:paraId="090E1C72" w14:textId="77777777" w:rsidR="00F63804" w:rsidRPr="000636D0" w:rsidRDefault="00C96A52" w:rsidP="00DB5B05">
                            <w:pPr>
                              <w:rPr>
                                <w:rFonts w:ascii="Verdana" w:hAnsi="Verdana"/>
                                <w:lang w:val="nl-BE"/>
                              </w:rPr>
                            </w:pPr>
                          </w:p>
                        </w:tc>
                      </w:tr>
                    </w:tbl>
                    <w:p w14:paraId="090E1C74" w14:textId="77777777" w:rsidR="00F63804" w:rsidRPr="009E7A39" w:rsidRDefault="00C96A52" w:rsidP="00DB5B05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90E1ADF" w14:textId="77777777" w:rsidR="00DB5B05" w:rsidRDefault="00C96A52"/>
    <w:p w14:paraId="090E1AE0" w14:textId="77777777" w:rsidR="00DB5B05" w:rsidRDefault="00C96A52"/>
    <w:sectPr w:rsidR="00DB5B05" w:rsidSect="00DB5B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40" w:right="926" w:bottom="1079" w:left="1417" w:header="5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E1AFF" w14:textId="77777777" w:rsidR="004D1524" w:rsidRDefault="00FD6A9A">
      <w:r>
        <w:separator/>
      </w:r>
    </w:p>
  </w:endnote>
  <w:endnote w:type="continuationSeparator" w:id="0">
    <w:p w14:paraId="090E1B01" w14:textId="77777777" w:rsidR="004D1524" w:rsidRDefault="00FD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257A" w14:textId="77777777" w:rsidR="00C96A52" w:rsidRDefault="00C96A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1AFA" w14:textId="3980EF9E" w:rsidR="00F63804" w:rsidRDefault="00FD6A9A">
    <w:pPr>
      <w:pStyle w:val="Voettekst"/>
      <w:rPr>
        <w:rFonts w:ascii="Verdana" w:hAnsi="Verdana"/>
        <w:sz w:val="20"/>
        <w:szCs w:val="20"/>
        <w:lang w:val="nl-BE"/>
      </w:rPr>
    </w:pPr>
    <w:r>
      <w:rPr>
        <w:rFonts w:ascii="Verdana" w:hAnsi="Verdana"/>
        <w:sz w:val="20"/>
        <w:szCs w:val="20"/>
        <w:lang w:val="nl-BE"/>
      </w:rPr>
      <w:t>Mantelzorgtoelage Lubbeek</w:t>
    </w:r>
    <w:r>
      <w:rPr>
        <w:rFonts w:ascii="Verdana" w:hAnsi="Verdana"/>
        <w:sz w:val="20"/>
        <w:szCs w:val="20"/>
        <w:lang w:val="nl-BE"/>
      </w:rPr>
      <w:tab/>
    </w:r>
    <w:r w:rsidRPr="00BF61A7">
      <w:rPr>
        <w:rFonts w:ascii="Verdana" w:hAnsi="Verdana"/>
        <w:sz w:val="20"/>
        <w:szCs w:val="20"/>
        <w:lang w:val="nl-BE"/>
      </w:rPr>
      <w:tab/>
      <w:t xml:space="preserve">- </w:t>
    </w:r>
    <w:r w:rsidRPr="00BF61A7">
      <w:rPr>
        <w:rFonts w:ascii="Verdana" w:hAnsi="Verdana"/>
        <w:sz w:val="20"/>
        <w:szCs w:val="20"/>
        <w:lang w:val="nl-BE"/>
      </w:rPr>
      <w:fldChar w:fldCharType="begin"/>
    </w:r>
    <w:r w:rsidRPr="00BF61A7">
      <w:rPr>
        <w:rFonts w:ascii="Verdana" w:hAnsi="Verdana"/>
        <w:sz w:val="20"/>
        <w:szCs w:val="20"/>
        <w:lang w:val="nl-BE"/>
      </w:rPr>
      <w:instrText xml:space="preserve"> PAGE </w:instrText>
    </w:r>
    <w:r w:rsidRPr="00BF61A7">
      <w:rPr>
        <w:rFonts w:ascii="Verdana" w:hAnsi="Verdana"/>
        <w:sz w:val="20"/>
        <w:szCs w:val="20"/>
        <w:lang w:val="nl-BE"/>
      </w:rPr>
      <w:fldChar w:fldCharType="separate"/>
    </w:r>
    <w:r w:rsidR="00C96A52">
      <w:rPr>
        <w:rFonts w:ascii="Verdana" w:hAnsi="Verdana"/>
        <w:noProof/>
        <w:sz w:val="20"/>
        <w:szCs w:val="20"/>
        <w:lang w:val="nl-BE"/>
      </w:rPr>
      <w:t>1</w:t>
    </w:r>
    <w:r w:rsidRPr="00BF61A7">
      <w:rPr>
        <w:rFonts w:ascii="Verdana" w:hAnsi="Verdana"/>
        <w:sz w:val="20"/>
        <w:szCs w:val="20"/>
        <w:lang w:val="nl-BE"/>
      </w:rPr>
      <w:fldChar w:fldCharType="end"/>
    </w:r>
    <w:r w:rsidRPr="00BF61A7">
      <w:rPr>
        <w:rFonts w:ascii="Verdana" w:hAnsi="Verdana"/>
        <w:sz w:val="20"/>
        <w:szCs w:val="20"/>
        <w:lang w:val="nl-BE"/>
      </w:rPr>
      <w:t xml:space="preserve"> </w:t>
    </w:r>
    <w:r>
      <w:rPr>
        <w:rFonts w:ascii="Verdana" w:hAnsi="Verdana"/>
        <w:sz w:val="20"/>
        <w:szCs w:val="20"/>
        <w:lang w:val="nl-BE"/>
      </w:rPr>
      <w:t>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415B" w14:textId="77777777" w:rsidR="00C96A52" w:rsidRDefault="00C96A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1AFB" w14:textId="77777777" w:rsidR="004D1524" w:rsidRDefault="00FD6A9A">
      <w:r>
        <w:separator/>
      </w:r>
    </w:p>
  </w:footnote>
  <w:footnote w:type="continuationSeparator" w:id="0">
    <w:p w14:paraId="090E1AFD" w14:textId="77777777" w:rsidR="004D1524" w:rsidRDefault="00FD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99146" w14:textId="77777777" w:rsidR="00C96A52" w:rsidRDefault="00C96A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1AEE" w14:textId="7D8D1BDB" w:rsidR="00F63804" w:rsidRPr="003237DE" w:rsidRDefault="00C96A52" w:rsidP="00DB5B05">
    <w:pPr>
      <w:tabs>
        <w:tab w:val="right" w:pos="9540"/>
      </w:tabs>
      <w:rPr>
        <w:rFonts w:ascii="Verdana" w:hAnsi="Verdana"/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59264" behindDoc="0" locked="0" layoutInCell="1" allowOverlap="1" wp14:anchorId="2CBBF469" wp14:editId="0F682DFB">
          <wp:simplePos x="0" y="0"/>
          <wp:positionH relativeFrom="column">
            <wp:posOffset>-428625</wp:posOffset>
          </wp:positionH>
          <wp:positionV relativeFrom="paragraph">
            <wp:posOffset>-76835</wp:posOffset>
          </wp:positionV>
          <wp:extent cx="1264920" cy="1132840"/>
          <wp:effectExtent l="0" t="0" r="0" b="0"/>
          <wp:wrapSquare wrapText="bothSides"/>
          <wp:docPr id="13" name="Afbeelding 13" descr="O:\Interne Zaken\Infodienst\huisstijl\huisstijl en logo 2012\logo te gebruiken\logo kleur\Logo_lubbeek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:\Interne Zaken\Infodienst\huisstijl\huisstijl en logo 2012\logo te gebruiken\logo kleur\Logo_lubbeek_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A9A">
      <w:rPr>
        <w:rFonts w:ascii="Verdana" w:hAnsi="Verdana"/>
        <w:sz w:val="16"/>
        <w:szCs w:val="16"/>
      </w:rPr>
      <w:tab/>
    </w:r>
  </w:p>
  <w:p w14:paraId="090E1AEF" w14:textId="2083DB9F" w:rsidR="00F63804" w:rsidRDefault="00C96A52" w:rsidP="00DB5B05">
    <w:pPr>
      <w:rPr>
        <w:sz w:val="18"/>
      </w:rPr>
    </w:pPr>
  </w:p>
  <w:p w14:paraId="090E1AF0" w14:textId="78201954" w:rsidR="00F63804" w:rsidRDefault="00FD6A9A" w:rsidP="00DB5B05">
    <w:pPr>
      <w:jc w:val="right"/>
      <w:rPr>
        <w:rFonts w:ascii="Verdana" w:hAnsi="Verdana"/>
        <w:sz w:val="16"/>
        <w:szCs w:val="16"/>
        <w:lang w:val="nl-BE"/>
      </w:rPr>
    </w:pPr>
    <w:r w:rsidRPr="003237DE">
      <w:rPr>
        <w:rFonts w:ascii="Verdana" w:hAnsi="Verdana"/>
        <w:sz w:val="16"/>
        <w:szCs w:val="16"/>
        <w:lang w:val="nl-BE"/>
      </w:rPr>
      <w:t>Datum ontvangst aanvraag</w:t>
    </w:r>
    <w:r>
      <w:rPr>
        <w:rFonts w:ascii="Verdana" w:hAnsi="Verdana"/>
        <w:sz w:val="16"/>
        <w:szCs w:val="16"/>
        <w:lang w:val="nl-BE"/>
      </w:rPr>
      <w:t xml:space="preserve">: </w:t>
    </w:r>
    <w:r>
      <w:rPr>
        <w:rFonts w:ascii="Verdana" w:hAnsi="Verdana"/>
        <w:sz w:val="16"/>
        <w:szCs w:val="16"/>
      </w:rPr>
      <w:t>______/_______/202</w:t>
    </w:r>
    <w:r w:rsidR="000C1BF4">
      <w:rPr>
        <w:rFonts w:ascii="Verdana" w:hAnsi="Verdana"/>
        <w:sz w:val="16"/>
        <w:szCs w:val="16"/>
      </w:rPr>
      <w:t>1</w:t>
    </w:r>
  </w:p>
  <w:p w14:paraId="090E1AF1" w14:textId="77777777" w:rsidR="00F63804" w:rsidRPr="003237DE" w:rsidRDefault="00C96A52" w:rsidP="00DB5B05">
    <w:pPr>
      <w:jc w:val="right"/>
      <w:rPr>
        <w:rFonts w:ascii="Verdana" w:hAnsi="Verdana"/>
        <w:sz w:val="16"/>
        <w:szCs w:val="16"/>
        <w:lang w:val="nl-BE"/>
      </w:rPr>
    </w:pPr>
  </w:p>
  <w:p w14:paraId="090E1AF2" w14:textId="4A38F3F7" w:rsidR="00F63804" w:rsidRPr="004E61C5" w:rsidRDefault="00FD6A9A" w:rsidP="00DB5B05">
    <w:pPr>
      <w:jc w:val="right"/>
      <w:rPr>
        <w:rFonts w:ascii="Verdana" w:hAnsi="Verdana"/>
        <w:b/>
        <w:sz w:val="16"/>
        <w:szCs w:val="16"/>
        <w:lang w:val="nl-BE"/>
      </w:rPr>
    </w:pPr>
    <w:r w:rsidRPr="004E61C5">
      <w:rPr>
        <w:rFonts w:ascii="Verdana" w:hAnsi="Verdana"/>
        <w:b/>
        <w:sz w:val="16"/>
        <w:szCs w:val="16"/>
        <w:lang w:val="nl-BE"/>
      </w:rPr>
      <w:t xml:space="preserve">Aanvraagnummer: </w:t>
    </w:r>
    <w:r>
      <w:rPr>
        <w:rFonts w:ascii="Verdana" w:hAnsi="Verdana"/>
        <w:b/>
        <w:sz w:val="16"/>
        <w:szCs w:val="16"/>
      </w:rPr>
      <w:t>_______/202</w:t>
    </w:r>
    <w:r w:rsidR="000C1BF4">
      <w:rPr>
        <w:rFonts w:ascii="Verdana" w:hAnsi="Verdana"/>
        <w:b/>
        <w:sz w:val="16"/>
        <w:szCs w:val="16"/>
      </w:rPr>
      <w:t>1</w:t>
    </w:r>
  </w:p>
  <w:p w14:paraId="090E1AF3" w14:textId="77777777" w:rsidR="00F63804" w:rsidRDefault="00C96A52" w:rsidP="00DB5B05">
    <w:pPr>
      <w:jc w:val="right"/>
      <w:rPr>
        <w:rFonts w:ascii="Verdana" w:hAnsi="Verdana"/>
        <w:sz w:val="16"/>
        <w:szCs w:val="16"/>
        <w:lang w:val="nl-BE"/>
      </w:rPr>
    </w:pPr>
  </w:p>
  <w:p w14:paraId="090E1AF4" w14:textId="77777777" w:rsidR="00F63804" w:rsidRDefault="00C96A52" w:rsidP="00DB5B05">
    <w:pPr>
      <w:jc w:val="right"/>
      <w:rPr>
        <w:rFonts w:ascii="Verdana" w:hAnsi="Verdana"/>
        <w:sz w:val="16"/>
        <w:szCs w:val="16"/>
        <w:lang w:val="nl-BE"/>
      </w:rPr>
    </w:pPr>
  </w:p>
  <w:p w14:paraId="090E1AF5" w14:textId="77777777" w:rsidR="00F63804" w:rsidRDefault="00C96A52" w:rsidP="00DB5B05">
    <w:pPr>
      <w:jc w:val="right"/>
      <w:rPr>
        <w:rFonts w:ascii="Verdana" w:hAnsi="Verdana"/>
        <w:sz w:val="16"/>
        <w:szCs w:val="16"/>
        <w:lang w:val="nl-BE"/>
      </w:rPr>
    </w:pPr>
  </w:p>
  <w:p w14:paraId="090E1AF6" w14:textId="77777777" w:rsidR="00F63804" w:rsidRPr="003237DE" w:rsidRDefault="00C96A52" w:rsidP="00DB5B05">
    <w:pPr>
      <w:jc w:val="right"/>
      <w:rPr>
        <w:rFonts w:ascii="Verdana" w:hAnsi="Verdana"/>
        <w:sz w:val="16"/>
        <w:szCs w:val="16"/>
        <w:lang w:val="nl-BE"/>
      </w:rPr>
    </w:pPr>
    <w:bookmarkStart w:id="0" w:name="_GoBack"/>
    <w:bookmarkEnd w:id="0"/>
  </w:p>
  <w:p w14:paraId="090E1AF7" w14:textId="77777777" w:rsidR="00F63804" w:rsidRPr="00A22B45" w:rsidRDefault="00FD6A9A" w:rsidP="00DB5B05">
    <w:pPr>
      <w:ind w:left="-720"/>
      <w:rPr>
        <w:rFonts w:ascii="Verdana" w:hAnsi="Verdana"/>
        <w:sz w:val="18"/>
      </w:rPr>
    </w:pPr>
    <w:r w:rsidRPr="00A22B45">
      <w:rPr>
        <w:rFonts w:ascii="Verdana" w:hAnsi="Verdana"/>
        <w:sz w:val="18"/>
      </w:rPr>
      <w:t>OCMW Lubbeek</w:t>
    </w:r>
  </w:p>
  <w:p w14:paraId="090E1AF8" w14:textId="64E114AF" w:rsidR="00F63804" w:rsidRPr="00A22B45" w:rsidRDefault="00FD6A9A" w:rsidP="00DB5B05">
    <w:pPr>
      <w:ind w:left="-720"/>
      <w:rPr>
        <w:rFonts w:ascii="Verdana" w:hAnsi="Verdana"/>
      </w:rPr>
    </w:pPr>
    <w:r>
      <w:rPr>
        <w:rFonts w:ascii="Verdana" w:hAnsi="Verdana"/>
        <w:sz w:val="18"/>
      </w:rPr>
      <w:t>Gellenberg 16 3210 Lubbeek</w:t>
    </w:r>
  </w:p>
  <w:p w14:paraId="090E1AF9" w14:textId="5D5B80D4" w:rsidR="00F63804" w:rsidRPr="007727C0" w:rsidRDefault="00FD6A9A" w:rsidP="00DB5B05">
    <w:pPr>
      <w:ind w:left="-720"/>
      <w:rPr>
        <w:rFonts w:ascii="Verdana" w:hAnsi="Verdana"/>
        <w:sz w:val="18"/>
      </w:rPr>
    </w:pPr>
    <w:r w:rsidRPr="007727C0">
      <w:rPr>
        <w:rFonts w:ascii="Wingdings" w:hAnsi="Wingdings"/>
        <w:sz w:val="18"/>
      </w:rPr>
      <w:sym w:font="Wingdings" w:char="F028"/>
    </w:r>
    <w:r w:rsidRPr="007727C0">
      <w:rPr>
        <w:rFonts w:ascii="Verdana" w:hAnsi="Verdana"/>
        <w:sz w:val="18"/>
      </w:rPr>
      <w:t xml:space="preserve"> 016/</w:t>
    </w:r>
    <w:r>
      <w:rPr>
        <w:rFonts w:ascii="Verdana" w:hAnsi="Verdana"/>
        <w:sz w:val="18"/>
      </w:rPr>
      <w:t>47  97 00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8913" w14:textId="77777777" w:rsidR="00C96A52" w:rsidRDefault="00C96A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B4"/>
    <w:multiLevelType w:val="multilevel"/>
    <w:tmpl w:val="202ED3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EA583F"/>
    <w:multiLevelType w:val="hybridMultilevel"/>
    <w:tmpl w:val="8772BB26"/>
    <w:lvl w:ilvl="0" w:tplc="7CB6F580">
      <w:numFmt w:val="bullet"/>
      <w:lvlText w:val=""/>
      <w:lvlJc w:val="left"/>
      <w:pPr>
        <w:tabs>
          <w:tab w:val="num" w:pos="2564"/>
        </w:tabs>
        <w:ind w:left="2564" w:hanging="720"/>
      </w:pPr>
      <w:rPr>
        <w:rFonts w:ascii="Symbol" w:eastAsia="Times New Roman" w:hAnsi="Symbol" w:hint="default"/>
      </w:rPr>
    </w:lvl>
    <w:lvl w:ilvl="1" w:tplc="DF5A2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41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E9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44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8A2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83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EFB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EC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C02"/>
    <w:multiLevelType w:val="hybridMultilevel"/>
    <w:tmpl w:val="2214ADC4"/>
    <w:lvl w:ilvl="0" w:tplc="0F5C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BC6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A7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B2A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A2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88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84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82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A1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32D4E"/>
    <w:multiLevelType w:val="hybridMultilevel"/>
    <w:tmpl w:val="653E88D6"/>
    <w:lvl w:ilvl="0" w:tplc="6F545C5A">
      <w:numFmt w:val="bullet"/>
      <w:lvlText w:val=""/>
      <w:lvlJc w:val="left"/>
      <w:pPr>
        <w:tabs>
          <w:tab w:val="num" w:pos="3273"/>
        </w:tabs>
        <w:ind w:left="3273" w:hanging="720"/>
      </w:pPr>
      <w:rPr>
        <w:rFonts w:ascii="Symbol" w:eastAsia="Times New Roman" w:hAnsi="Symbol" w:hint="default"/>
      </w:rPr>
    </w:lvl>
    <w:lvl w:ilvl="1" w:tplc="771AABF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C042D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19E2F4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3E9D9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9C62E8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B42A7B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D50BDD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530821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D87B6E"/>
    <w:multiLevelType w:val="multilevel"/>
    <w:tmpl w:val="202ED3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0171461"/>
    <w:multiLevelType w:val="hybridMultilevel"/>
    <w:tmpl w:val="E1D67988"/>
    <w:lvl w:ilvl="0" w:tplc="845EB290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B6987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504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E8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8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8E8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AC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CB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E08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F66F0"/>
    <w:multiLevelType w:val="multilevel"/>
    <w:tmpl w:val="202ED3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2403D3"/>
    <w:multiLevelType w:val="hybridMultilevel"/>
    <w:tmpl w:val="202ED3DE"/>
    <w:lvl w:ilvl="0" w:tplc="F69A1D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  <w:b/>
      </w:rPr>
    </w:lvl>
    <w:lvl w:ilvl="1" w:tplc="ED6C0F3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ECE2604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F2804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F64DB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7556E3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DCCF9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13821F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E7A3FE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1E3642"/>
    <w:multiLevelType w:val="hybridMultilevel"/>
    <w:tmpl w:val="9D483B14"/>
    <w:lvl w:ilvl="0" w:tplc="F5962652">
      <w:numFmt w:val="bullet"/>
      <w:lvlText w:val=""/>
      <w:lvlJc w:val="left"/>
      <w:pPr>
        <w:tabs>
          <w:tab w:val="num" w:pos="1428"/>
        </w:tabs>
        <w:ind w:left="1428" w:hanging="720"/>
      </w:pPr>
      <w:rPr>
        <w:rFonts w:ascii="Symbol" w:eastAsia="Times New Roman" w:hAnsi="Symbol" w:hint="default"/>
        <w:b/>
      </w:rPr>
    </w:lvl>
    <w:lvl w:ilvl="1" w:tplc="93F232D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05E8E9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F88BDB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0EE62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C354EA4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F3C4F8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FA89B2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EF6EF38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587419"/>
    <w:multiLevelType w:val="hybridMultilevel"/>
    <w:tmpl w:val="6B7CEE8C"/>
    <w:lvl w:ilvl="0" w:tplc="EF424DFA">
      <w:numFmt w:val="bullet"/>
      <w:lvlText w:val=""/>
      <w:lvlJc w:val="left"/>
      <w:pPr>
        <w:tabs>
          <w:tab w:val="num" w:pos="1428"/>
        </w:tabs>
        <w:ind w:left="1428" w:hanging="720"/>
      </w:pPr>
      <w:rPr>
        <w:rFonts w:ascii="Symbol" w:eastAsia="Times New Roman" w:hAnsi="Symbol" w:hint="default"/>
        <w:b/>
      </w:rPr>
    </w:lvl>
    <w:lvl w:ilvl="1" w:tplc="05F4DF4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1C4186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E4E796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0A4DF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69EBE5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6182C9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8E8F00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7F4582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C6582E"/>
    <w:multiLevelType w:val="hybridMultilevel"/>
    <w:tmpl w:val="32C036EE"/>
    <w:lvl w:ilvl="0" w:tplc="6D20D130">
      <w:numFmt w:val="bullet"/>
      <w:lvlText w:val=""/>
      <w:lvlJc w:val="left"/>
      <w:pPr>
        <w:tabs>
          <w:tab w:val="num" w:pos="1428"/>
        </w:tabs>
        <w:ind w:left="1428" w:hanging="720"/>
      </w:pPr>
      <w:rPr>
        <w:rFonts w:ascii="Symbol" w:eastAsia="Times New Roman" w:hAnsi="Symbol" w:hint="default"/>
        <w:b/>
      </w:rPr>
    </w:lvl>
    <w:lvl w:ilvl="1" w:tplc="AA0AC67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A6CA032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6689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1AC12B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05436C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C74AC1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64E9C1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78002C8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D1"/>
    <w:rsid w:val="000C1BF4"/>
    <w:rsid w:val="004D1524"/>
    <w:rsid w:val="00C96A52"/>
    <w:rsid w:val="00CC26D1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0E1ABF"/>
  <w15:docId w15:val="{A10BAD7E-08F6-42F1-BB70-A2C36BC8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11BE"/>
    <w:rPr>
      <w:rFonts w:ascii="Arial" w:hAnsi="Arial" w:cs="Arial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Garamond14ptVetCursiefDonkerrood">
    <w:name w:val="Opmaakprofiel Garamond 14 pt Vet Cursief Donkerrood"/>
    <w:basedOn w:val="Standaardalinea-lettertype"/>
    <w:rsid w:val="00A96E10"/>
    <w:rPr>
      <w:rFonts w:ascii="Garamond" w:hAnsi="Garamond"/>
      <w:b/>
      <w:bCs/>
      <w:i/>
      <w:iCs/>
      <w:color w:val="800000"/>
      <w:sz w:val="28"/>
    </w:rPr>
  </w:style>
  <w:style w:type="table" w:styleId="Tabelraster">
    <w:name w:val="Table Grid"/>
    <w:basedOn w:val="Standaardtabel"/>
    <w:rsid w:val="0017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51AF2"/>
    <w:rPr>
      <w:color w:val="0000FF"/>
      <w:u w:val="single"/>
    </w:rPr>
  </w:style>
  <w:style w:type="paragraph" w:styleId="Koptekst">
    <w:name w:val="header"/>
    <w:basedOn w:val="Standaard"/>
    <w:rsid w:val="00A22B45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  <w:lang w:val="nl-BE" w:eastAsia="nl-NL"/>
    </w:rPr>
  </w:style>
  <w:style w:type="paragraph" w:styleId="Voetnoottekst">
    <w:name w:val="footnote text"/>
    <w:basedOn w:val="Standaard"/>
    <w:semiHidden/>
    <w:rsid w:val="00A22B45"/>
    <w:rPr>
      <w:rFonts w:ascii="Times New Roman" w:hAnsi="Times New Roman" w:cs="Times New Roman"/>
      <w:sz w:val="20"/>
      <w:szCs w:val="20"/>
      <w:lang w:val="nl-BE" w:eastAsia="nl-NL"/>
    </w:rPr>
  </w:style>
  <w:style w:type="character" w:styleId="Voetnootmarkering">
    <w:name w:val="footnote reference"/>
    <w:basedOn w:val="Standaardalinea-lettertype"/>
    <w:semiHidden/>
    <w:rsid w:val="00A22B45"/>
    <w:rPr>
      <w:vertAlign w:val="superscript"/>
    </w:rPr>
  </w:style>
  <w:style w:type="paragraph" w:styleId="Plattetekst">
    <w:name w:val="Body Text"/>
    <w:basedOn w:val="Standaard"/>
    <w:rsid w:val="002E0CBD"/>
    <w:pPr>
      <w:jc w:val="both"/>
    </w:pPr>
  </w:style>
  <w:style w:type="paragraph" w:styleId="Voettekst">
    <w:name w:val="footer"/>
    <w:basedOn w:val="Standaard"/>
    <w:rsid w:val="0036120E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252618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Ballontekst">
    <w:name w:val="Balloon Text"/>
    <w:basedOn w:val="Standaard"/>
    <w:semiHidden/>
    <w:rsid w:val="00772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mwlubbeek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cmwlubbeek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cmwlubbeek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cmwlubbeek.b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jablonen\winsoc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2EEA-9DBD-4320-B616-FFCE39C2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winsoc.dot</Template>
  <TotalTime>5</TotalTime>
  <Pages>7</Pages>
  <Words>28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Schaubroeck N.V.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Van de Velde</dc:creator>
  <cp:lastModifiedBy>Lore, Deltour</cp:lastModifiedBy>
  <cp:revision>4</cp:revision>
  <cp:lastPrinted>2007-09-04T08:40:00Z</cp:lastPrinted>
  <dcterms:created xsi:type="dcterms:W3CDTF">2020-11-26T08:40:00Z</dcterms:created>
  <dcterms:modified xsi:type="dcterms:W3CDTF">2021-04-23T06:53:00Z</dcterms:modified>
</cp:coreProperties>
</file>